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14"/>
        <w:gridCol w:w="6"/>
        <w:gridCol w:w="3408"/>
        <w:gridCol w:w="3792"/>
      </w:tblGrid>
      <w:tr w:rsidR="00F417E8" w:rsidRPr="005731E1" w:rsidTr="003C586E">
        <w:tc>
          <w:tcPr>
            <w:tcW w:w="6468" w:type="dxa"/>
            <w:gridSpan w:val="4"/>
            <w:shd w:val="clear" w:color="auto" w:fill="F3F3F3"/>
            <w:vAlign w:val="center"/>
          </w:tcPr>
          <w:p w:rsidR="00F417E8" w:rsidRDefault="00F417E8" w:rsidP="000835ED">
            <w:pPr>
              <w:spacing w:before="240" w:after="120"/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KARTA DANYCH DO ZLECENIE</w:t>
            </w:r>
          </w:p>
          <w:p w:rsidR="00F417E8" w:rsidRPr="003C586E" w:rsidRDefault="00F417E8" w:rsidP="000835ED">
            <w:pPr>
              <w:spacing w:before="120" w:after="240"/>
              <w:ind w:right="-7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22EF">
              <w:rPr>
                <w:rFonts w:ascii="Arial" w:hAnsi="Arial" w:cs="Arial"/>
                <w:b/>
                <w:sz w:val="28"/>
                <w:szCs w:val="28"/>
              </w:rPr>
              <w:t>SYMULACJ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6122EF">
              <w:rPr>
                <w:rFonts w:ascii="Arial" w:hAnsi="Arial" w:cs="Arial"/>
                <w:b/>
                <w:sz w:val="28"/>
                <w:szCs w:val="28"/>
              </w:rPr>
              <w:t xml:space="preserve"> KOMPUTEROW</w:t>
            </w:r>
            <w:r>
              <w:rPr>
                <w:rFonts w:ascii="Arial" w:hAnsi="Arial" w:cs="Arial"/>
                <w:b/>
                <w:sz w:val="28"/>
                <w:szCs w:val="28"/>
              </w:rPr>
              <w:t>EJ</w:t>
            </w:r>
          </w:p>
        </w:tc>
        <w:tc>
          <w:tcPr>
            <w:tcW w:w="3792" w:type="dxa"/>
            <w:vMerge w:val="restart"/>
            <w:vAlign w:val="center"/>
          </w:tcPr>
          <w:p w:rsidR="00F417E8" w:rsidRDefault="00F417E8" w:rsidP="00891704">
            <w:pPr>
              <w:spacing w:before="60" w:after="60"/>
              <w:rPr>
                <w:rFonts w:ascii="Arial" w:hAnsi="Arial" w:cs="Arial"/>
              </w:rPr>
            </w:pPr>
          </w:p>
          <w:p w:rsidR="00F417E8" w:rsidRDefault="00F417E8" w:rsidP="00D56819">
            <w:pPr>
              <w:spacing w:before="60" w:after="60"/>
              <w:jc w:val="center"/>
              <w:rPr>
                <w:rFonts w:ascii="Arial" w:hAnsi="Arial" w:cs="Arial"/>
              </w:rPr>
            </w:pPr>
          </w:p>
          <w:p w:rsidR="00F417E8" w:rsidRDefault="00F417E8" w:rsidP="00D5681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Nr: ………………..</w:t>
            </w:r>
          </w:p>
          <w:p w:rsidR="00F417E8" w:rsidRDefault="00F417E8" w:rsidP="00891704">
            <w:pPr>
              <w:spacing w:before="60" w:after="60"/>
              <w:rPr>
                <w:rFonts w:ascii="Arial" w:hAnsi="Arial" w:cs="Arial"/>
              </w:rPr>
            </w:pPr>
          </w:p>
          <w:p w:rsidR="00F417E8" w:rsidRPr="003C586E" w:rsidRDefault="00F417E8" w:rsidP="00D5681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586E">
              <w:rPr>
                <w:rFonts w:ascii="Arial" w:hAnsi="Arial" w:cs="Arial"/>
                <w:sz w:val="18"/>
                <w:szCs w:val="18"/>
              </w:rPr>
              <w:t>(</w:t>
            </w:r>
            <w:r w:rsidRPr="003C586E">
              <w:rPr>
                <w:rFonts w:ascii="Arial" w:hAnsi="Arial" w:cs="Arial"/>
                <w:i/>
                <w:sz w:val="18"/>
                <w:szCs w:val="18"/>
              </w:rPr>
              <w:t xml:space="preserve">wypełnia ZAZE </w:t>
            </w:r>
            <w:r w:rsidRPr="003C586E">
              <w:rPr>
                <w:rFonts w:ascii="Arial" w:hAnsi="Arial" w:cs="Arial"/>
                <w:sz w:val="18"/>
                <w:szCs w:val="18"/>
              </w:rPr>
              <w:t>WIHE</w:t>
            </w:r>
            <w:r w:rsidRPr="003C586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F417E8" w:rsidRPr="005731E1" w:rsidTr="003C586E">
        <w:trPr>
          <w:trHeight w:val="163"/>
        </w:trPr>
        <w:tc>
          <w:tcPr>
            <w:tcW w:w="6468" w:type="dxa"/>
            <w:gridSpan w:val="4"/>
            <w:vAlign w:val="center"/>
          </w:tcPr>
          <w:p w:rsidR="00F417E8" w:rsidRDefault="00F417E8" w:rsidP="00CD6CAF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60"/>
              <w:ind w:left="714" w:hanging="6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nie jest zleceniem na wykonanie symulacji.</w:t>
            </w:r>
          </w:p>
          <w:p w:rsidR="00F417E8" w:rsidRDefault="00F417E8" w:rsidP="00CD6CAF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60" w:after="60"/>
              <w:ind w:left="4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Przekazana do ZAZE-WIHE karta jest podstawą do wystawienie oferty na symulację komputerową.</w:t>
            </w:r>
          </w:p>
          <w:p w:rsidR="00F417E8" w:rsidRPr="003545C1" w:rsidRDefault="00F417E8" w:rsidP="00CD6CAF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60" w:after="60"/>
              <w:ind w:hanging="64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akceptacji oferty, karta stanowi załącznik do zlecenia.</w:t>
            </w:r>
          </w:p>
        </w:tc>
        <w:tc>
          <w:tcPr>
            <w:tcW w:w="3792" w:type="dxa"/>
            <w:vMerge/>
            <w:vAlign w:val="center"/>
          </w:tcPr>
          <w:p w:rsidR="00F417E8" w:rsidRPr="003545C1" w:rsidRDefault="00F417E8" w:rsidP="003545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7E8" w:rsidRPr="001D02D5" w:rsidTr="003C586E">
        <w:trPr>
          <w:trHeight w:val="369"/>
        </w:trPr>
        <w:tc>
          <w:tcPr>
            <w:tcW w:w="6468" w:type="dxa"/>
            <w:gridSpan w:val="4"/>
            <w:shd w:val="clear" w:color="auto" w:fill="F3F3F3"/>
          </w:tcPr>
          <w:p w:rsidR="00F417E8" w:rsidRPr="004C52AE" w:rsidRDefault="00F417E8" w:rsidP="004C52AE">
            <w:pPr>
              <w:tabs>
                <w:tab w:val="left" w:pos="343"/>
              </w:tabs>
              <w:spacing w:before="60" w:after="60"/>
              <w:ind w:left="-11"/>
              <w:rPr>
                <w:rFonts w:ascii="Arial" w:hAnsi="Arial" w:cs="Arial"/>
                <w:b/>
              </w:rPr>
            </w:pPr>
            <w:r w:rsidRPr="004C52AE">
              <w:rPr>
                <w:rFonts w:ascii="Arial" w:hAnsi="Arial" w:cs="Arial"/>
                <w:b/>
              </w:rPr>
              <w:t xml:space="preserve">1.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4C52AE">
              <w:rPr>
                <w:rFonts w:ascii="Arial" w:hAnsi="Arial" w:cs="Arial"/>
                <w:b/>
              </w:rPr>
              <w:t>Zakres badań</w:t>
            </w:r>
          </w:p>
        </w:tc>
        <w:tc>
          <w:tcPr>
            <w:tcW w:w="3792" w:type="dxa"/>
            <w:shd w:val="clear" w:color="auto" w:fill="F3F3F3"/>
          </w:tcPr>
          <w:p w:rsidR="00F417E8" w:rsidRDefault="00F417E8" w:rsidP="004C52AE">
            <w:pPr>
              <w:tabs>
                <w:tab w:val="left" w:pos="343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F417E8" w:rsidRPr="001D02D5" w:rsidTr="003C586E">
        <w:tc>
          <w:tcPr>
            <w:tcW w:w="6468" w:type="dxa"/>
            <w:gridSpan w:val="4"/>
          </w:tcPr>
          <w:p w:rsidR="00F417E8" w:rsidRPr="002F313D" w:rsidRDefault="00F417E8" w:rsidP="00080B4C">
            <w:pPr>
              <w:tabs>
                <w:tab w:val="left" w:pos="343"/>
              </w:tabs>
              <w:spacing w:before="60" w:after="60"/>
              <w:ind w:left="-11"/>
              <w:rPr>
                <w:rFonts w:ascii="Arial" w:hAnsi="Arial" w:cs="Arial"/>
              </w:rPr>
            </w:pPr>
            <w:r w:rsidRPr="00080B4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 w:rsidRPr="002F313D">
              <w:rPr>
                <w:rFonts w:ascii="Arial" w:hAnsi="Arial" w:cs="Arial"/>
                <w:sz w:val="22"/>
                <w:szCs w:val="22"/>
              </w:rPr>
              <w:t xml:space="preserve"> - doręczne środki łączności </w:t>
            </w:r>
            <w:r>
              <w:rPr>
                <w:rFonts w:ascii="Arial" w:hAnsi="Arial" w:cs="Arial"/>
                <w:sz w:val="22"/>
                <w:szCs w:val="22"/>
              </w:rPr>
              <w:t xml:space="preserve">pracujące </w:t>
            </w:r>
            <w:r w:rsidRPr="002F313D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110 MHz</w:t>
            </w:r>
          </w:p>
          <w:p w:rsidR="00F417E8" w:rsidRDefault="00F417E8" w:rsidP="00080B4C">
            <w:pPr>
              <w:tabs>
                <w:tab w:val="left" w:pos="343"/>
              </w:tabs>
              <w:spacing w:before="60" w:after="60"/>
              <w:ind w:left="-11"/>
              <w:rPr>
                <w:rFonts w:ascii="Arial" w:hAnsi="Arial" w:cs="Arial"/>
              </w:rPr>
            </w:pPr>
            <w:r w:rsidRPr="00080B4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F313D">
              <w:rPr>
                <w:rFonts w:ascii="Arial" w:hAnsi="Arial" w:cs="Arial"/>
                <w:sz w:val="22"/>
                <w:szCs w:val="22"/>
              </w:rPr>
              <w:t xml:space="preserve">doręczne środki łączności </w:t>
            </w:r>
            <w:r>
              <w:rPr>
                <w:rFonts w:ascii="Arial" w:hAnsi="Arial" w:cs="Arial"/>
                <w:sz w:val="22"/>
                <w:szCs w:val="22"/>
              </w:rPr>
              <w:t>pracujące powyżej</w:t>
            </w:r>
            <w:r w:rsidRPr="002F31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110 MHz</w:t>
            </w:r>
          </w:p>
          <w:p w:rsidR="00F417E8" w:rsidRPr="002F313D" w:rsidRDefault="00F417E8" w:rsidP="00080B4C">
            <w:pPr>
              <w:tabs>
                <w:tab w:val="left" w:pos="343"/>
              </w:tabs>
              <w:spacing w:before="60" w:after="60"/>
              <w:ind w:left="-11"/>
              <w:rPr>
                <w:rFonts w:ascii="Arial" w:hAnsi="Arial" w:cs="Arial"/>
              </w:rPr>
            </w:pPr>
            <w:r w:rsidRPr="00080B4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- przenośne środki łączności pracujące </w:t>
            </w:r>
            <w:r w:rsidRPr="002F313D">
              <w:rPr>
                <w:rFonts w:ascii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hAnsi="Arial" w:cs="Arial"/>
                <w:sz w:val="22"/>
                <w:szCs w:val="22"/>
              </w:rPr>
              <w:t>110 MHz</w:t>
            </w:r>
          </w:p>
          <w:p w:rsidR="00F417E8" w:rsidRPr="002F313D" w:rsidRDefault="00F417E8" w:rsidP="00080B4C">
            <w:pPr>
              <w:tabs>
                <w:tab w:val="left" w:pos="343"/>
              </w:tabs>
              <w:spacing w:before="60" w:after="60"/>
              <w:ind w:left="-11"/>
              <w:rPr>
                <w:rFonts w:ascii="Arial" w:hAnsi="Arial" w:cs="Arial"/>
              </w:rPr>
            </w:pPr>
            <w:r w:rsidRPr="00080B4C">
              <w:rPr>
                <w:rFonts w:ascii="Arial" w:hAnsi="Arial" w:cs="Arial"/>
                <w:sz w:val="40"/>
                <w:szCs w:val="40"/>
              </w:rPr>
              <w:sym w:font="Wingdings 2" w:char="F02A"/>
            </w:r>
            <w:r>
              <w:rPr>
                <w:rFonts w:ascii="Arial" w:hAnsi="Arial" w:cs="Arial"/>
                <w:b/>
              </w:rPr>
              <w:t xml:space="preserve"> </w:t>
            </w:r>
            <w:r w:rsidRPr="002F313D">
              <w:rPr>
                <w:rFonts w:ascii="Arial" w:hAnsi="Arial" w:cs="Arial"/>
              </w:rPr>
              <w:t xml:space="preserve">- </w:t>
            </w:r>
            <w:r w:rsidRPr="002F313D">
              <w:rPr>
                <w:rFonts w:ascii="Arial" w:hAnsi="Arial" w:cs="Arial"/>
                <w:sz w:val="22"/>
                <w:szCs w:val="22"/>
              </w:rPr>
              <w:t xml:space="preserve">przenośne środki łączności pracujące </w:t>
            </w:r>
            <w:r>
              <w:rPr>
                <w:rFonts w:ascii="Arial" w:hAnsi="Arial" w:cs="Arial"/>
                <w:sz w:val="22"/>
                <w:szCs w:val="22"/>
              </w:rPr>
              <w:t xml:space="preserve">powyżej </w:t>
            </w:r>
            <w:r w:rsidRPr="002F313D">
              <w:rPr>
                <w:rFonts w:ascii="Arial" w:hAnsi="Arial" w:cs="Arial"/>
                <w:sz w:val="22"/>
                <w:szCs w:val="22"/>
              </w:rPr>
              <w:t>110 MHz</w:t>
            </w:r>
          </w:p>
        </w:tc>
        <w:tc>
          <w:tcPr>
            <w:tcW w:w="3792" w:type="dxa"/>
          </w:tcPr>
          <w:p w:rsidR="00F417E8" w:rsidRDefault="00F417E8" w:rsidP="00080B4C">
            <w:pPr>
              <w:tabs>
                <w:tab w:val="left" w:pos="343"/>
              </w:tabs>
              <w:spacing w:before="240" w:after="120"/>
              <w:ind w:left="-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Wypełnić część </w:t>
            </w:r>
            <w:r w:rsidRPr="00080B4C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F417E8" w:rsidRDefault="00F417E8" w:rsidP="00080B4C">
            <w:pPr>
              <w:tabs>
                <w:tab w:val="left" w:pos="343"/>
              </w:tabs>
              <w:spacing w:before="240" w:after="120"/>
              <w:ind w:left="-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Wypełnić część B</w:t>
            </w:r>
          </w:p>
          <w:p w:rsidR="00F417E8" w:rsidRDefault="00F417E8" w:rsidP="00080B4C">
            <w:pPr>
              <w:tabs>
                <w:tab w:val="left" w:pos="343"/>
              </w:tabs>
              <w:spacing w:before="240" w:after="120"/>
              <w:ind w:left="-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Wypełnić część A</w:t>
            </w:r>
          </w:p>
          <w:p w:rsidR="00F417E8" w:rsidRPr="00080B4C" w:rsidRDefault="00F417E8" w:rsidP="00080B4C">
            <w:pPr>
              <w:tabs>
                <w:tab w:val="left" w:pos="343"/>
              </w:tabs>
              <w:spacing w:before="240" w:after="120"/>
              <w:ind w:left="-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Wypełnić część B</w:t>
            </w:r>
          </w:p>
        </w:tc>
      </w:tr>
      <w:tr w:rsidR="00F417E8" w:rsidRPr="001D02D5" w:rsidTr="003C586E">
        <w:tc>
          <w:tcPr>
            <w:tcW w:w="10260" w:type="dxa"/>
            <w:gridSpan w:val="5"/>
            <w:shd w:val="clear" w:color="auto" w:fill="F3F3F3"/>
          </w:tcPr>
          <w:p w:rsidR="00F417E8" w:rsidRPr="0016021F" w:rsidRDefault="00F417E8" w:rsidP="004C52AE">
            <w:pPr>
              <w:tabs>
                <w:tab w:val="left" w:pos="343"/>
              </w:tabs>
              <w:spacing w:before="60" w:after="60"/>
              <w:ind w:left="-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 Zleceniodawca / Użytkownik</w:t>
            </w:r>
          </w:p>
        </w:tc>
      </w:tr>
      <w:tr w:rsidR="00F417E8" w:rsidRPr="005731E1" w:rsidTr="003C586E">
        <w:tc>
          <w:tcPr>
            <w:tcW w:w="3054" w:type="dxa"/>
            <w:gridSpan w:val="2"/>
            <w:shd w:val="clear" w:color="auto" w:fill="F3F3F3"/>
          </w:tcPr>
          <w:p w:rsidR="00F417E8" w:rsidRPr="0016021F" w:rsidRDefault="00F417E8" w:rsidP="00891704">
            <w:pPr>
              <w:spacing w:before="60" w:after="60"/>
              <w:rPr>
                <w:rFonts w:ascii="Arial" w:hAnsi="Arial" w:cs="Arial"/>
              </w:rPr>
            </w:pPr>
            <w:r w:rsidRPr="0016021F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7206" w:type="dxa"/>
            <w:gridSpan w:val="3"/>
          </w:tcPr>
          <w:p w:rsidR="00F417E8" w:rsidRPr="006C7D94" w:rsidRDefault="00F417E8" w:rsidP="00891704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417E8" w:rsidRPr="005731E1" w:rsidTr="003C586E">
        <w:tc>
          <w:tcPr>
            <w:tcW w:w="3054" w:type="dxa"/>
            <w:gridSpan w:val="2"/>
            <w:shd w:val="clear" w:color="auto" w:fill="F3F3F3"/>
          </w:tcPr>
          <w:p w:rsidR="00F417E8" w:rsidRPr="0016021F" w:rsidRDefault="00F417E8" w:rsidP="00891704">
            <w:pPr>
              <w:spacing w:before="60" w:after="60"/>
              <w:rPr>
                <w:rFonts w:ascii="Arial" w:hAnsi="Arial" w:cs="Arial"/>
              </w:rPr>
            </w:pPr>
            <w:r w:rsidRPr="0016021F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7206" w:type="dxa"/>
            <w:gridSpan w:val="3"/>
          </w:tcPr>
          <w:p w:rsidR="00F417E8" w:rsidRPr="006C7D94" w:rsidRDefault="00F417E8" w:rsidP="00891704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417E8" w:rsidRPr="001D02D5" w:rsidTr="000B3412">
        <w:tc>
          <w:tcPr>
            <w:tcW w:w="10260" w:type="dxa"/>
            <w:gridSpan w:val="5"/>
            <w:shd w:val="clear" w:color="auto" w:fill="F3F3F3"/>
          </w:tcPr>
          <w:p w:rsidR="00F417E8" w:rsidRPr="0016021F" w:rsidRDefault="00F417E8" w:rsidP="000B3412">
            <w:pPr>
              <w:tabs>
                <w:tab w:val="right" w:pos="328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Płatnik</w:t>
            </w:r>
          </w:p>
        </w:tc>
      </w:tr>
      <w:tr w:rsidR="00F417E8" w:rsidRPr="001D02D5" w:rsidTr="000B3412">
        <w:trPr>
          <w:trHeight w:val="399"/>
        </w:trPr>
        <w:tc>
          <w:tcPr>
            <w:tcW w:w="3060" w:type="dxa"/>
            <w:gridSpan w:val="3"/>
            <w:shd w:val="clear" w:color="auto" w:fill="F3F3F3"/>
          </w:tcPr>
          <w:p w:rsidR="00F417E8" w:rsidRPr="00595393" w:rsidRDefault="00F417E8" w:rsidP="000B3412">
            <w:pPr>
              <w:tabs>
                <w:tab w:val="right" w:pos="32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7200" w:type="dxa"/>
            <w:gridSpan w:val="2"/>
          </w:tcPr>
          <w:p w:rsidR="00F417E8" w:rsidRPr="0016021F" w:rsidRDefault="00F417E8" w:rsidP="000B3412">
            <w:pPr>
              <w:tabs>
                <w:tab w:val="right" w:pos="32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417E8" w:rsidRPr="001D02D5" w:rsidTr="000B3412">
        <w:trPr>
          <w:trHeight w:val="397"/>
        </w:trPr>
        <w:tc>
          <w:tcPr>
            <w:tcW w:w="3060" w:type="dxa"/>
            <w:gridSpan w:val="3"/>
            <w:shd w:val="clear" w:color="auto" w:fill="F3F3F3"/>
          </w:tcPr>
          <w:p w:rsidR="00F417E8" w:rsidRPr="00595393" w:rsidRDefault="00F417E8" w:rsidP="000B3412">
            <w:pPr>
              <w:tabs>
                <w:tab w:val="right" w:pos="32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7200" w:type="dxa"/>
            <w:gridSpan w:val="2"/>
          </w:tcPr>
          <w:p w:rsidR="00F417E8" w:rsidRPr="0016021F" w:rsidRDefault="00F417E8" w:rsidP="000B3412">
            <w:pPr>
              <w:tabs>
                <w:tab w:val="right" w:pos="32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417E8" w:rsidRPr="001D02D5" w:rsidTr="000B3412">
        <w:trPr>
          <w:trHeight w:val="397"/>
        </w:trPr>
        <w:tc>
          <w:tcPr>
            <w:tcW w:w="3060" w:type="dxa"/>
            <w:gridSpan w:val="3"/>
            <w:shd w:val="clear" w:color="auto" w:fill="F3F3F3"/>
          </w:tcPr>
          <w:p w:rsidR="00F417E8" w:rsidRPr="00595393" w:rsidRDefault="00F417E8" w:rsidP="000B3412">
            <w:pPr>
              <w:tabs>
                <w:tab w:val="right" w:pos="328"/>
              </w:tabs>
              <w:spacing w:before="60" w:after="60"/>
              <w:rPr>
                <w:rFonts w:ascii="Arial" w:hAnsi="Arial" w:cs="Arial"/>
              </w:rPr>
            </w:pPr>
            <w:r w:rsidRPr="00595393">
              <w:rPr>
                <w:rFonts w:ascii="Arial" w:hAnsi="Arial" w:cs="Arial"/>
                <w:sz w:val="22"/>
                <w:szCs w:val="22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00" w:type="dxa"/>
            <w:gridSpan w:val="2"/>
          </w:tcPr>
          <w:p w:rsidR="00F417E8" w:rsidRPr="0016021F" w:rsidRDefault="00F417E8" w:rsidP="000B3412">
            <w:pPr>
              <w:tabs>
                <w:tab w:val="right" w:pos="32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417E8" w:rsidRPr="001D02D5" w:rsidTr="003C586E">
        <w:tc>
          <w:tcPr>
            <w:tcW w:w="10260" w:type="dxa"/>
            <w:gridSpan w:val="5"/>
            <w:shd w:val="clear" w:color="auto" w:fill="F3F3F3"/>
          </w:tcPr>
          <w:p w:rsidR="00F417E8" w:rsidRPr="0016021F" w:rsidRDefault="00F417E8" w:rsidP="004C52AE">
            <w:pPr>
              <w:tabs>
                <w:tab w:val="right" w:pos="328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 </w:t>
            </w:r>
            <w:r w:rsidRPr="0016021F">
              <w:rPr>
                <w:rFonts w:ascii="Arial" w:hAnsi="Arial" w:cs="Arial"/>
                <w:b/>
              </w:rPr>
              <w:t>Charakterystyka urządze</w:t>
            </w:r>
            <w:r>
              <w:rPr>
                <w:rFonts w:ascii="Arial" w:hAnsi="Arial" w:cs="Arial"/>
                <w:b/>
              </w:rPr>
              <w:t>ń</w:t>
            </w:r>
          </w:p>
        </w:tc>
      </w:tr>
      <w:tr w:rsidR="00F417E8" w:rsidRPr="005731E1" w:rsidTr="003C586E">
        <w:tc>
          <w:tcPr>
            <w:tcW w:w="3040" w:type="dxa"/>
            <w:shd w:val="clear" w:color="auto" w:fill="F3F3F3"/>
          </w:tcPr>
          <w:p w:rsidR="00F417E8" w:rsidRPr="0016021F" w:rsidRDefault="00F417E8" w:rsidP="00891704">
            <w:pPr>
              <w:spacing w:before="60" w:after="60"/>
              <w:rPr>
                <w:rFonts w:ascii="Arial" w:hAnsi="Arial" w:cs="Arial"/>
              </w:rPr>
            </w:pPr>
            <w:r w:rsidRPr="0016021F">
              <w:rPr>
                <w:rFonts w:ascii="Arial" w:hAnsi="Arial" w:cs="Arial"/>
                <w:sz w:val="22"/>
                <w:szCs w:val="22"/>
              </w:rPr>
              <w:t>Typ urządzenia:</w:t>
            </w:r>
          </w:p>
        </w:tc>
        <w:tc>
          <w:tcPr>
            <w:tcW w:w="7220" w:type="dxa"/>
            <w:gridSpan w:val="4"/>
          </w:tcPr>
          <w:p w:rsidR="00F417E8" w:rsidRPr="006C7D94" w:rsidRDefault="00F417E8" w:rsidP="00891704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417E8" w:rsidRPr="005731E1" w:rsidTr="003C586E">
        <w:tc>
          <w:tcPr>
            <w:tcW w:w="3040" w:type="dxa"/>
            <w:shd w:val="clear" w:color="auto" w:fill="F3F3F3"/>
          </w:tcPr>
          <w:p w:rsidR="00F417E8" w:rsidRPr="0016021F" w:rsidRDefault="00F417E8" w:rsidP="0089170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urządzeń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20" w:type="dxa"/>
            <w:gridSpan w:val="4"/>
          </w:tcPr>
          <w:p w:rsidR="00F417E8" w:rsidRPr="006C7D94" w:rsidRDefault="00F417E8" w:rsidP="00891704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417E8" w:rsidRPr="005731E1" w:rsidTr="003C586E">
        <w:tc>
          <w:tcPr>
            <w:tcW w:w="3040" w:type="dxa"/>
            <w:shd w:val="clear" w:color="auto" w:fill="F3F3F3"/>
          </w:tcPr>
          <w:p w:rsidR="00F417E8" w:rsidRPr="0016021F" w:rsidRDefault="00F417E8" w:rsidP="0089170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Pasmo pracy:</w:t>
            </w:r>
          </w:p>
        </w:tc>
        <w:tc>
          <w:tcPr>
            <w:tcW w:w="7220" w:type="dxa"/>
            <w:gridSpan w:val="4"/>
          </w:tcPr>
          <w:p w:rsidR="00F417E8" w:rsidRPr="006C7D94" w:rsidRDefault="00F417E8" w:rsidP="008917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7E8" w:rsidRPr="005731E1" w:rsidTr="003C586E">
        <w:tc>
          <w:tcPr>
            <w:tcW w:w="3040" w:type="dxa"/>
            <w:shd w:val="clear" w:color="auto" w:fill="F3F3F3"/>
          </w:tcPr>
          <w:p w:rsidR="00F417E8" w:rsidRPr="0016021F" w:rsidRDefault="00F417E8" w:rsidP="00891704">
            <w:pPr>
              <w:spacing w:before="60" w:after="60"/>
              <w:rPr>
                <w:rFonts w:ascii="Arial" w:hAnsi="Arial" w:cs="Arial"/>
              </w:rPr>
            </w:pPr>
            <w:r w:rsidRPr="0016021F">
              <w:rPr>
                <w:rFonts w:ascii="Arial" w:hAnsi="Arial" w:cs="Arial"/>
                <w:sz w:val="22"/>
                <w:szCs w:val="22"/>
              </w:rPr>
              <w:t xml:space="preserve">Moc </w:t>
            </w:r>
            <w:r>
              <w:rPr>
                <w:rFonts w:ascii="Arial" w:hAnsi="Arial" w:cs="Arial"/>
                <w:sz w:val="22"/>
                <w:szCs w:val="22"/>
              </w:rPr>
              <w:t>źródła</w:t>
            </w:r>
            <w:r w:rsidRPr="0016021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0" w:type="dxa"/>
            <w:gridSpan w:val="4"/>
          </w:tcPr>
          <w:p w:rsidR="00F417E8" w:rsidRPr="006C7D94" w:rsidRDefault="00F417E8" w:rsidP="0089170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17E8" w:rsidRPr="00400D61" w:rsidRDefault="00F417E8">
      <w:pPr>
        <w:rPr>
          <w:sz w:val="10"/>
          <w:szCs w:val="10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1440"/>
        <w:gridCol w:w="360"/>
        <w:gridCol w:w="1800"/>
        <w:gridCol w:w="540"/>
        <w:gridCol w:w="1080"/>
        <w:gridCol w:w="1800"/>
      </w:tblGrid>
      <w:tr w:rsidR="00F417E8" w:rsidRPr="005731E1" w:rsidTr="006122EF">
        <w:trPr>
          <w:trHeight w:val="50"/>
        </w:trPr>
        <w:tc>
          <w:tcPr>
            <w:tcW w:w="10260" w:type="dxa"/>
            <w:gridSpan w:val="8"/>
            <w:shd w:val="clear" w:color="auto" w:fill="F3F3F3"/>
          </w:tcPr>
          <w:p w:rsidR="00F417E8" w:rsidRDefault="00F417E8" w:rsidP="007D7516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Część A</w:t>
            </w:r>
          </w:p>
        </w:tc>
      </w:tr>
      <w:tr w:rsidR="00F417E8" w:rsidRPr="005731E1" w:rsidTr="005126C8">
        <w:trPr>
          <w:trHeight w:val="50"/>
        </w:trPr>
        <w:tc>
          <w:tcPr>
            <w:tcW w:w="4680" w:type="dxa"/>
            <w:gridSpan w:val="3"/>
          </w:tcPr>
          <w:p w:rsidR="00F417E8" w:rsidRDefault="00F417E8" w:rsidP="005126C8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Numer seryjny urządzenia:</w:t>
            </w:r>
          </w:p>
        </w:tc>
        <w:tc>
          <w:tcPr>
            <w:tcW w:w="2700" w:type="dxa"/>
            <w:gridSpan w:val="3"/>
          </w:tcPr>
          <w:p w:rsidR="00F417E8" w:rsidRDefault="00F417E8" w:rsidP="005126C8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Długość anteny:</w:t>
            </w:r>
          </w:p>
        </w:tc>
        <w:tc>
          <w:tcPr>
            <w:tcW w:w="2880" w:type="dxa"/>
            <w:gridSpan w:val="2"/>
          </w:tcPr>
          <w:p w:rsidR="00F417E8" w:rsidRDefault="00F417E8" w:rsidP="005126C8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Częstotliwość:</w:t>
            </w:r>
          </w:p>
        </w:tc>
      </w:tr>
      <w:tr w:rsidR="00F417E8" w:rsidRPr="005731E1" w:rsidTr="006122EF">
        <w:trPr>
          <w:trHeight w:val="50"/>
        </w:trPr>
        <w:tc>
          <w:tcPr>
            <w:tcW w:w="162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 -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Arial" w:hAnsi="Arial" w:cs="Arial"/>
                  <w:iCs/>
                  <w:sz w:val="20"/>
                  <w:szCs w:val="20"/>
                </w:rPr>
                <w:t>10 cm</w:t>
              </w:r>
            </w:smartTag>
            <w:r>
              <w:rPr>
                <w:rFonts w:ascii="Arial" w:hAnsi="Arial" w:cs="Arial"/>
                <w:iCs/>
                <w:sz w:val="20"/>
                <w:szCs w:val="20"/>
              </w:rPr>
              <w:t xml:space="preserve"> [V/m]</w:t>
            </w:r>
          </w:p>
        </w:tc>
        <w:tc>
          <w:tcPr>
            <w:tcW w:w="162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Arial" w:hAnsi="Arial" w:cs="Arial"/>
                  <w:iCs/>
                  <w:sz w:val="20"/>
                  <w:szCs w:val="20"/>
                </w:rPr>
                <w:t>20 cm</w:t>
              </w:r>
            </w:smartTag>
            <w:r>
              <w:rPr>
                <w:rFonts w:ascii="Arial" w:hAnsi="Arial" w:cs="Arial"/>
                <w:iCs/>
                <w:sz w:val="20"/>
                <w:szCs w:val="20"/>
              </w:rPr>
              <w:t xml:space="preserve"> [V/m]</w:t>
            </w:r>
          </w:p>
        </w:tc>
        <w:tc>
          <w:tcPr>
            <w:tcW w:w="1800" w:type="dxa"/>
            <w:gridSpan w:val="2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H -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Arial" w:hAnsi="Arial" w:cs="Arial"/>
                  <w:iCs/>
                  <w:sz w:val="20"/>
                  <w:szCs w:val="20"/>
                </w:rPr>
                <w:t>10 cm</w:t>
              </w:r>
            </w:smartTag>
            <w:r>
              <w:rPr>
                <w:rFonts w:ascii="Arial" w:hAnsi="Arial" w:cs="Arial"/>
                <w:iCs/>
                <w:sz w:val="20"/>
                <w:szCs w:val="20"/>
              </w:rPr>
              <w:t xml:space="preserve"> [A/m]</w:t>
            </w:r>
          </w:p>
        </w:tc>
        <w:tc>
          <w:tcPr>
            <w:tcW w:w="180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H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Arial" w:hAnsi="Arial" w:cs="Arial"/>
                  <w:iCs/>
                  <w:sz w:val="20"/>
                  <w:szCs w:val="20"/>
                </w:rPr>
                <w:t>20 cm</w:t>
              </w:r>
            </w:smartTag>
            <w:r>
              <w:rPr>
                <w:rFonts w:ascii="Arial" w:hAnsi="Arial" w:cs="Arial"/>
                <w:iCs/>
                <w:sz w:val="20"/>
                <w:szCs w:val="20"/>
              </w:rPr>
              <w:t xml:space="preserve"> [A/m]</w:t>
            </w:r>
          </w:p>
        </w:tc>
        <w:tc>
          <w:tcPr>
            <w:tcW w:w="1620" w:type="dxa"/>
            <w:gridSpan w:val="2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 - kk  [mA]</w:t>
            </w:r>
          </w:p>
        </w:tc>
        <w:tc>
          <w:tcPr>
            <w:tcW w:w="180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 - ki [mA]</w:t>
            </w:r>
          </w:p>
        </w:tc>
      </w:tr>
      <w:tr w:rsidR="00F417E8" w:rsidRPr="005731E1" w:rsidTr="006122EF">
        <w:trPr>
          <w:trHeight w:val="50"/>
        </w:trPr>
        <w:tc>
          <w:tcPr>
            <w:tcW w:w="162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417E8" w:rsidRPr="00500B88" w:rsidRDefault="00F417E8" w:rsidP="00500B88">
      <w:pPr>
        <w:spacing w:before="60" w:after="60"/>
        <w:rPr>
          <w:i/>
          <w:sz w:val="18"/>
          <w:szCs w:val="18"/>
        </w:rPr>
      </w:pPr>
      <w:r w:rsidRPr="00500B88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500B88">
        <w:rPr>
          <w:i/>
          <w:sz w:val="18"/>
          <w:szCs w:val="18"/>
        </w:rPr>
        <w:t>o usunięcia lub powielenia</w:t>
      </w:r>
      <w:r>
        <w:rPr>
          <w:i/>
          <w:sz w:val="18"/>
          <w:szCs w:val="18"/>
        </w:rPr>
        <w:t>:</w:t>
      </w:r>
      <w:r w:rsidRPr="00500B88">
        <w:rPr>
          <w:i/>
          <w:sz w:val="18"/>
          <w:szCs w:val="18"/>
        </w:rPr>
        <w:t xml:space="preserve"> 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1440"/>
        <w:gridCol w:w="360"/>
        <w:gridCol w:w="1800"/>
        <w:gridCol w:w="540"/>
        <w:gridCol w:w="1080"/>
        <w:gridCol w:w="1800"/>
      </w:tblGrid>
      <w:tr w:rsidR="00F417E8" w:rsidRPr="005731E1" w:rsidTr="00DB16A3">
        <w:trPr>
          <w:trHeight w:val="50"/>
        </w:trPr>
        <w:tc>
          <w:tcPr>
            <w:tcW w:w="10260" w:type="dxa"/>
            <w:gridSpan w:val="8"/>
            <w:shd w:val="clear" w:color="auto" w:fill="F3F3F3"/>
          </w:tcPr>
          <w:p w:rsidR="00F417E8" w:rsidRPr="007D7516" w:rsidRDefault="00F417E8" w:rsidP="00DB16A3">
            <w:pPr>
              <w:spacing w:before="60" w:after="60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Część A</w:t>
            </w:r>
          </w:p>
        </w:tc>
      </w:tr>
      <w:tr w:rsidR="00F417E8" w:rsidRPr="005731E1" w:rsidTr="005126C8">
        <w:trPr>
          <w:trHeight w:val="50"/>
        </w:trPr>
        <w:tc>
          <w:tcPr>
            <w:tcW w:w="4680" w:type="dxa"/>
            <w:gridSpan w:val="3"/>
          </w:tcPr>
          <w:p w:rsidR="00F417E8" w:rsidRPr="007D7516" w:rsidRDefault="00F417E8" w:rsidP="005126C8">
            <w:pPr>
              <w:spacing w:before="60" w:after="60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C0C0C0"/>
                <w:sz w:val="20"/>
                <w:szCs w:val="20"/>
              </w:rPr>
              <w:t>Numer seryjny urządzenia:</w:t>
            </w:r>
          </w:p>
        </w:tc>
        <w:tc>
          <w:tcPr>
            <w:tcW w:w="2700" w:type="dxa"/>
            <w:gridSpan w:val="3"/>
          </w:tcPr>
          <w:p w:rsidR="00F417E8" w:rsidRPr="00496496" w:rsidRDefault="00F417E8" w:rsidP="005126C8">
            <w:pPr>
              <w:spacing w:before="60" w:after="60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49649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Długość anteny:</w:t>
            </w:r>
          </w:p>
        </w:tc>
        <w:tc>
          <w:tcPr>
            <w:tcW w:w="2880" w:type="dxa"/>
            <w:gridSpan w:val="2"/>
          </w:tcPr>
          <w:p w:rsidR="00F417E8" w:rsidRPr="005126C8" w:rsidRDefault="00F417E8" w:rsidP="005126C8">
            <w:pPr>
              <w:spacing w:before="60" w:after="60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5126C8">
              <w:rPr>
                <w:rFonts w:ascii="Arial" w:hAnsi="Arial" w:cs="Arial"/>
                <w:iCs/>
                <w:color w:val="C0C0C0"/>
                <w:sz w:val="20"/>
                <w:szCs w:val="20"/>
              </w:rPr>
              <w:t>Częstotliwość:</w:t>
            </w:r>
          </w:p>
        </w:tc>
      </w:tr>
      <w:tr w:rsidR="00F417E8" w:rsidRPr="005731E1" w:rsidTr="00DB16A3">
        <w:trPr>
          <w:trHeight w:val="50"/>
        </w:trPr>
        <w:tc>
          <w:tcPr>
            <w:tcW w:w="1620" w:type="dxa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E -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10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[V/m]</w:t>
            </w:r>
          </w:p>
        </w:tc>
        <w:tc>
          <w:tcPr>
            <w:tcW w:w="1620" w:type="dxa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E -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20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[V/m]</w:t>
            </w:r>
          </w:p>
        </w:tc>
        <w:tc>
          <w:tcPr>
            <w:tcW w:w="1800" w:type="dxa"/>
            <w:gridSpan w:val="2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H -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10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[A/m]</w:t>
            </w:r>
          </w:p>
        </w:tc>
        <w:tc>
          <w:tcPr>
            <w:tcW w:w="1800" w:type="dxa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H -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20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[A/m]</w:t>
            </w:r>
          </w:p>
        </w:tc>
        <w:tc>
          <w:tcPr>
            <w:tcW w:w="1620" w:type="dxa"/>
            <w:gridSpan w:val="2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I - kk  [mA]</w:t>
            </w:r>
          </w:p>
        </w:tc>
        <w:tc>
          <w:tcPr>
            <w:tcW w:w="1800" w:type="dxa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I - ki [mA]</w:t>
            </w:r>
          </w:p>
        </w:tc>
      </w:tr>
      <w:tr w:rsidR="00F417E8" w:rsidRPr="005731E1" w:rsidTr="00DB16A3">
        <w:trPr>
          <w:trHeight w:val="50"/>
        </w:trPr>
        <w:tc>
          <w:tcPr>
            <w:tcW w:w="1620" w:type="dxa"/>
          </w:tcPr>
          <w:p w:rsidR="00F417E8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17E8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</w:p>
        </w:tc>
        <w:tc>
          <w:tcPr>
            <w:tcW w:w="1800" w:type="dxa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</w:p>
        </w:tc>
        <w:tc>
          <w:tcPr>
            <w:tcW w:w="1800" w:type="dxa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</w:p>
        </w:tc>
      </w:tr>
    </w:tbl>
    <w:p w:rsidR="00F417E8" w:rsidRPr="00400D61" w:rsidRDefault="00F417E8">
      <w:pPr>
        <w:rPr>
          <w:sz w:val="10"/>
          <w:szCs w:val="10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1440"/>
        <w:gridCol w:w="360"/>
        <w:gridCol w:w="1800"/>
        <w:gridCol w:w="540"/>
        <w:gridCol w:w="1080"/>
        <w:gridCol w:w="1800"/>
      </w:tblGrid>
      <w:tr w:rsidR="00F417E8" w:rsidRPr="005731E1" w:rsidTr="000F11EB">
        <w:trPr>
          <w:trHeight w:val="50"/>
        </w:trPr>
        <w:tc>
          <w:tcPr>
            <w:tcW w:w="10260" w:type="dxa"/>
            <w:gridSpan w:val="8"/>
            <w:shd w:val="clear" w:color="auto" w:fill="F3F3F3"/>
          </w:tcPr>
          <w:p w:rsidR="00F417E8" w:rsidRPr="007D7516" w:rsidRDefault="00F417E8" w:rsidP="000F11EB">
            <w:pPr>
              <w:spacing w:before="60" w:after="60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Część A</w:t>
            </w:r>
          </w:p>
        </w:tc>
      </w:tr>
      <w:tr w:rsidR="00F417E8" w:rsidRPr="005731E1" w:rsidTr="000F11EB">
        <w:trPr>
          <w:trHeight w:val="50"/>
        </w:trPr>
        <w:tc>
          <w:tcPr>
            <w:tcW w:w="4680" w:type="dxa"/>
            <w:gridSpan w:val="3"/>
          </w:tcPr>
          <w:p w:rsidR="00F417E8" w:rsidRPr="007D7516" w:rsidRDefault="00F417E8" w:rsidP="000F11EB">
            <w:pPr>
              <w:spacing w:before="60" w:after="60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C0C0C0"/>
                <w:sz w:val="20"/>
                <w:szCs w:val="20"/>
              </w:rPr>
              <w:t>Numer seryjny urządzenia:</w:t>
            </w:r>
          </w:p>
        </w:tc>
        <w:tc>
          <w:tcPr>
            <w:tcW w:w="2700" w:type="dxa"/>
            <w:gridSpan w:val="3"/>
          </w:tcPr>
          <w:p w:rsidR="00F417E8" w:rsidRPr="00496496" w:rsidRDefault="00F417E8" w:rsidP="000F11EB">
            <w:pPr>
              <w:spacing w:before="60" w:after="60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49649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Długość anteny:</w:t>
            </w:r>
          </w:p>
        </w:tc>
        <w:tc>
          <w:tcPr>
            <w:tcW w:w="2880" w:type="dxa"/>
            <w:gridSpan w:val="2"/>
          </w:tcPr>
          <w:p w:rsidR="00F417E8" w:rsidRPr="005126C8" w:rsidRDefault="00F417E8" w:rsidP="000F11EB">
            <w:pPr>
              <w:spacing w:before="60" w:after="60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5126C8">
              <w:rPr>
                <w:rFonts w:ascii="Arial" w:hAnsi="Arial" w:cs="Arial"/>
                <w:iCs/>
                <w:color w:val="C0C0C0"/>
                <w:sz w:val="20"/>
                <w:szCs w:val="20"/>
              </w:rPr>
              <w:t>Częstotliwość:</w:t>
            </w:r>
          </w:p>
        </w:tc>
      </w:tr>
      <w:tr w:rsidR="00F417E8" w:rsidRPr="005731E1" w:rsidTr="000F11EB">
        <w:trPr>
          <w:trHeight w:val="50"/>
        </w:trPr>
        <w:tc>
          <w:tcPr>
            <w:tcW w:w="1620" w:type="dxa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E -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10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[V/m]</w:t>
            </w:r>
          </w:p>
        </w:tc>
        <w:tc>
          <w:tcPr>
            <w:tcW w:w="1620" w:type="dxa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E -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20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[V/m]</w:t>
            </w:r>
          </w:p>
        </w:tc>
        <w:tc>
          <w:tcPr>
            <w:tcW w:w="1800" w:type="dxa"/>
            <w:gridSpan w:val="2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H -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10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[A/m]</w:t>
            </w:r>
          </w:p>
        </w:tc>
        <w:tc>
          <w:tcPr>
            <w:tcW w:w="1800" w:type="dxa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H -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20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[A/m]</w:t>
            </w:r>
          </w:p>
        </w:tc>
        <w:tc>
          <w:tcPr>
            <w:tcW w:w="1620" w:type="dxa"/>
            <w:gridSpan w:val="2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I - kk  [mA]</w:t>
            </w:r>
          </w:p>
        </w:tc>
        <w:tc>
          <w:tcPr>
            <w:tcW w:w="1800" w:type="dxa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I - ki [mA]</w:t>
            </w:r>
          </w:p>
        </w:tc>
      </w:tr>
      <w:tr w:rsidR="00F417E8" w:rsidRPr="005731E1" w:rsidTr="000F11EB">
        <w:trPr>
          <w:trHeight w:val="50"/>
        </w:trPr>
        <w:tc>
          <w:tcPr>
            <w:tcW w:w="1620" w:type="dxa"/>
          </w:tcPr>
          <w:p w:rsidR="00F417E8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17E8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</w:p>
        </w:tc>
        <w:tc>
          <w:tcPr>
            <w:tcW w:w="1800" w:type="dxa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</w:p>
        </w:tc>
        <w:tc>
          <w:tcPr>
            <w:tcW w:w="1800" w:type="dxa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</w:p>
        </w:tc>
      </w:tr>
    </w:tbl>
    <w:p w:rsidR="00F417E8" w:rsidRDefault="00F417E8">
      <w:pPr>
        <w:rPr>
          <w:sz w:val="4"/>
        </w:rPr>
      </w:pPr>
    </w:p>
    <w:p w:rsidR="00F417E8" w:rsidRDefault="00F417E8">
      <w:pPr>
        <w:rPr>
          <w:sz w:val="4"/>
        </w:rPr>
      </w:pPr>
    </w:p>
    <w:p w:rsidR="00F417E8" w:rsidRDefault="00F417E8">
      <w:pPr>
        <w:rPr>
          <w:sz w:val="4"/>
        </w:rPr>
      </w:pPr>
    </w:p>
    <w:p w:rsidR="00F417E8" w:rsidRDefault="00F417E8">
      <w:pPr>
        <w:rPr>
          <w:sz w:val="4"/>
        </w:rPr>
      </w:pPr>
    </w:p>
    <w:p w:rsidR="00F417E8" w:rsidRDefault="00F417E8">
      <w:pPr>
        <w:rPr>
          <w:sz w:val="4"/>
        </w:rPr>
      </w:pPr>
    </w:p>
    <w:p w:rsidR="00F417E8" w:rsidRDefault="00F417E8">
      <w:pPr>
        <w:rPr>
          <w:sz w:val="4"/>
        </w:rPr>
      </w:pPr>
    </w:p>
    <w:p w:rsidR="00F417E8" w:rsidRDefault="00F417E8">
      <w:pPr>
        <w:rPr>
          <w:sz w:val="4"/>
        </w:rPr>
      </w:pPr>
    </w:p>
    <w:p w:rsidR="00F417E8" w:rsidRDefault="00F417E8">
      <w:pPr>
        <w:rPr>
          <w:sz w:val="4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1440"/>
        <w:gridCol w:w="360"/>
        <w:gridCol w:w="1800"/>
        <w:gridCol w:w="540"/>
        <w:gridCol w:w="1080"/>
        <w:gridCol w:w="1800"/>
      </w:tblGrid>
      <w:tr w:rsidR="00F417E8" w:rsidRPr="005731E1" w:rsidTr="006122EF">
        <w:trPr>
          <w:trHeight w:val="50"/>
        </w:trPr>
        <w:tc>
          <w:tcPr>
            <w:tcW w:w="10260" w:type="dxa"/>
            <w:gridSpan w:val="8"/>
            <w:shd w:val="clear" w:color="auto" w:fill="F3F3F3"/>
          </w:tcPr>
          <w:p w:rsidR="00F417E8" w:rsidRDefault="00F417E8" w:rsidP="007D7516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Część B</w:t>
            </w:r>
          </w:p>
        </w:tc>
      </w:tr>
      <w:tr w:rsidR="00F417E8" w:rsidRPr="005731E1" w:rsidTr="005126C8">
        <w:trPr>
          <w:trHeight w:val="50"/>
        </w:trPr>
        <w:tc>
          <w:tcPr>
            <w:tcW w:w="4680" w:type="dxa"/>
            <w:gridSpan w:val="3"/>
          </w:tcPr>
          <w:p w:rsidR="00F417E8" w:rsidRDefault="00F417E8" w:rsidP="005126C8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Numer seryjny urządzenia:</w:t>
            </w:r>
          </w:p>
        </w:tc>
        <w:tc>
          <w:tcPr>
            <w:tcW w:w="2700" w:type="dxa"/>
            <w:gridSpan w:val="3"/>
          </w:tcPr>
          <w:p w:rsidR="00F417E8" w:rsidRDefault="00F417E8" w:rsidP="005126C8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Długość anteny:</w:t>
            </w:r>
          </w:p>
        </w:tc>
        <w:tc>
          <w:tcPr>
            <w:tcW w:w="2880" w:type="dxa"/>
            <w:gridSpan w:val="2"/>
          </w:tcPr>
          <w:p w:rsidR="00F417E8" w:rsidRDefault="00F417E8" w:rsidP="005126C8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Częstotliwość:</w:t>
            </w:r>
          </w:p>
        </w:tc>
      </w:tr>
      <w:tr w:rsidR="00F417E8" w:rsidRPr="005731E1" w:rsidTr="006122EF">
        <w:trPr>
          <w:trHeight w:val="50"/>
        </w:trPr>
        <w:tc>
          <w:tcPr>
            <w:tcW w:w="162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 -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Arial" w:hAnsi="Arial" w:cs="Arial"/>
                  <w:iCs/>
                  <w:sz w:val="20"/>
                  <w:szCs w:val="20"/>
                </w:rPr>
                <w:t>10 cm</w:t>
              </w:r>
            </w:smartTag>
            <w:r>
              <w:rPr>
                <w:rFonts w:ascii="Arial" w:hAnsi="Arial" w:cs="Arial"/>
                <w:iCs/>
                <w:sz w:val="20"/>
                <w:szCs w:val="20"/>
              </w:rPr>
              <w:t xml:space="preserve"> [V/m]</w:t>
            </w:r>
          </w:p>
        </w:tc>
        <w:tc>
          <w:tcPr>
            <w:tcW w:w="162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Arial" w:hAnsi="Arial" w:cs="Arial"/>
                  <w:iCs/>
                  <w:sz w:val="20"/>
                  <w:szCs w:val="20"/>
                </w:rPr>
                <w:t>20 cm</w:t>
              </w:r>
            </w:smartTag>
            <w:r>
              <w:rPr>
                <w:rFonts w:ascii="Arial" w:hAnsi="Arial" w:cs="Arial"/>
                <w:iCs/>
                <w:sz w:val="20"/>
                <w:szCs w:val="20"/>
              </w:rPr>
              <w:t xml:space="preserve"> [V/m]</w:t>
            </w:r>
          </w:p>
        </w:tc>
        <w:tc>
          <w:tcPr>
            <w:tcW w:w="1800" w:type="dxa"/>
            <w:gridSpan w:val="2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H -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Arial" w:hAnsi="Arial" w:cs="Arial"/>
                  <w:iCs/>
                  <w:sz w:val="20"/>
                  <w:szCs w:val="20"/>
                </w:rPr>
                <w:t>10 cm</w:t>
              </w:r>
            </w:smartTag>
            <w:r>
              <w:rPr>
                <w:rFonts w:ascii="Arial" w:hAnsi="Arial" w:cs="Arial"/>
                <w:iCs/>
                <w:sz w:val="20"/>
                <w:szCs w:val="20"/>
              </w:rPr>
              <w:t xml:space="preserve"> [A/m]</w:t>
            </w:r>
          </w:p>
        </w:tc>
        <w:tc>
          <w:tcPr>
            <w:tcW w:w="180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H -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Arial" w:hAnsi="Arial" w:cs="Arial"/>
                  <w:iCs/>
                  <w:sz w:val="20"/>
                  <w:szCs w:val="20"/>
                </w:rPr>
                <w:t>20 cm</w:t>
              </w:r>
            </w:smartTag>
            <w:r>
              <w:rPr>
                <w:rFonts w:ascii="Arial" w:hAnsi="Arial" w:cs="Arial"/>
                <w:iCs/>
                <w:sz w:val="20"/>
                <w:szCs w:val="20"/>
              </w:rPr>
              <w:t xml:space="preserve"> [A/m]</w:t>
            </w:r>
          </w:p>
        </w:tc>
        <w:tc>
          <w:tcPr>
            <w:tcW w:w="1620" w:type="dxa"/>
            <w:gridSpan w:val="2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 – sp [cm]</w:t>
            </w:r>
          </w:p>
        </w:tc>
        <w:tc>
          <w:tcPr>
            <w:tcW w:w="180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 - sz [cm]</w:t>
            </w:r>
          </w:p>
        </w:tc>
      </w:tr>
      <w:tr w:rsidR="00F417E8" w:rsidRPr="005731E1" w:rsidTr="006122EF">
        <w:trPr>
          <w:trHeight w:val="50"/>
        </w:trPr>
        <w:tc>
          <w:tcPr>
            <w:tcW w:w="162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F417E8" w:rsidRDefault="00F417E8" w:rsidP="00596070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417E8" w:rsidRPr="00500B88" w:rsidRDefault="00F417E8" w:rsidP="00500B88">
      <w:pPr>
        <w:spacing w:before="60" w:after="60"/>
        <w:rPr>
          <w:i/>
          <w:sz w:val="18"/>
          <w:szCs w:val="18"/>
        </w:rPr>
      </w:pPr>
      <w:r w:rsidRPr="00500B88">
        <w:rPr>
          <w:sz w:val="18"/>
          <w:szCs w:val="18"/>
        </w:rPr>
        <w:tab/>
      </w:r>
      <w:r>
        <w:rPr>
          <w:sz w:val="18"/>
          <w:szCs w:val="18"/>
        </w:rPr>
        <w:t>d</w:t>
      </w:r>
      <w:r w:rsidRPr="00500B88">
        <w:rPr>
          <w:i/>
          <w:sz w:val="18"/>
          <w:szCs w:val="18"/>
        </w:rPr>
        <w:t xml:space="preserve">o usunięcia lub powielenia </w:t>
      </w:r>
      <w:r>
        <w:rPr>
          <w:i/>
          <w:sz w:val="18"/>
          <w:szCs w:val="18"/>
        </w:rPr>
        <w:t>:</w:t>
      </w:r>
    </w:p>
    <w:p w:rsidR="00F417E8" w:rsidRDefault="00F417E8" w:rsidP="007D7516">
      <w:pPr>
        <w:rPr>
          <w:sz w:val="4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20"/>
        <w:gridCol w:w="1440"/>
        <w:gridCol w:w="360"/>
        <w:gridCol w:w="1800"/>
        <w:gridCol w:w="540"/>
        <w:gridCol w:w="1080"/>
        <w:gridCol w:w="1800"/>
      </w:tblGrid>
      <w:tr w:rsidR="00F417E8" w:rsidRPr="005731E1" w:rsidTr="00DB16A3">
        <w:trPr>
          <w:trHeight w:val="50"/>
        </w:trPr>
        <w:tc>
          <w:tcPr>
            <w:tcW w:w="10260" w:type="dxa"/>
            <w:gridSpan w:val="8"/>
            <w:shd w:val="clear" w:color="auto" w:fill="F3F3F3"/>
          </w:tcPr>
          <w:p w:rsidR="00F417E8" w:rsidRPr="007D7516" w:rsidRDefault="00F417E8" w:rsidP="00DB16A3">
            <w:pPr>
              <w:spacing w:before="60" w:after="60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Część B</w:t>
            </w:r>
          </w:p>
        </w:tc>
      </w:tr>
      <w:tr w:rsidR="00F417E8" w:rsidRPr="005731E1" w:rsidTr="005126C8">
        <w:trPr>
          <w:trHeight w:val="50"/>
        </w:trPr>
        <w:tc>
          <w:tcPr>
            <w:tcW w:w="4680" w:type="dxa"/>
            <w:gridSpan w:val="3"/>
          </w:tcPr>
          <w:p w:rsidR="00F417E8" w:rsidRPr="007D7516" w:rsidRDefault="00F417E8" w:rsidP="005126C8">
            <w:pPr>
              <w:spacing w:before="60" w:after="60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Numer seryjny</w:t>
            </w:r>
            <w:r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ureządzenia</w:t>
            </w: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3"/>
          </w:tcPr>
          <w:p w:rsidR="00F417E8" w:rsidRPr="005126C8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5126C8">
              <w:rPr>
                <w:rFonts w:ascii="Arial" w:hAnsi="Arial" w:cs="Arial"/>
                <w:iCs/>
                <w:color w:val="C0C0C0"/>
                <w:sz w:val="20"/>
                <w:szCs w:val="20"/>
              </w:rPr>
              <w:t>Długość anteny:</w:t>
            </w:r>
          </w:p>
        </w:tc>
        <w:tc>
          <w:tcPr>
            <w:tcW w:w="2880" w:type="dxa"/>
            <w:gridSpan w:val="2"/>
          </w:tcPr>
          <w:p w:rsidR="00F417E8" w:rsidRPr="005126C8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5126C8">
              <w:rPr>
                <w:rFonts w:ascii="Arial" w:hAnsi="Arial" w:cs="Arial"/>
                <w:iCs/>
                <w:color w:val="C0C0C0"/>
                <w:sz w:val="20"/>
                <w:szCs w:val="20"/>
              </w:rPr>
              <w:t>Częstotliwość:</w:t>
            </w:r>
          </w:p>
        </w:tc>
      </w:tr>
      <w:tr w:rsidR="00F417E8" w:rsidRPr="005731E1" w:rsidTr="00DB16A3">
        <w:trPr>
          <w:trHeight w:val="50"/>
        </w:trPr>
        <w:tc>
          <w:tcPr>
            <w:tcW w:w="1620" w:type="dxa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E -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10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[V/m]</w:t>
            </w:r>
          </w:p>
        </w:tc>
        <w:tc>
          <w:tcPr>
            <w:tcW w:w="1620" w:type="dxa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E -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20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[V/m]</w:t>
            </w:r>
          </w:p>
        </w:tc>
        <w:tc>
          <w:tcPr>
            <w:tcW w:w="1800" w:type="dxa"/>
            <w:gridSpan w:val="2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H -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10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[A/m]</w:t>
            </w:r>
          </w:p>
        </w:tc>
        <w:tc>
          <w:tcPr>
            <w:tcW w:w="1800" w:type="dxa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H -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20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[A/m]</w:t>
            </w:r>
          </w:p>
        </w:tc>
        <w:tc>
          <w:tcPr>
            <w:tcW w:w="1620" w:type="dxa"/>
            <w:gridSpan w:val="2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D – sp [cm]</w:t>
            </w:r>
          </w:p>
        </w:tc>
        <w:tc>
          <w:tcPr>
            <w:tcW w:w="1800" w:type="dxa"/>
          </w:tcPr>
          <w:p w:rsidR="00F417E8" w:rsidRPr="007D7516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D - sz [cm]</w:t>
            </w:r>
          </w:p>
        </w:tc>
      </w:tr>
      <w:tr w:rsidR="00F417E8" w:rsidRPr="005731E1" w:rsidTr="00DB16A3">
        <w:trPr>
          <w:trHeight w:val="50"/>
        </w:trPr>
        <w:tc>
          <w:tcPr>
            <w:tcW w:w="1620" w:type="dxa"/>
          </w:tcPr>
          <w:p w:rsidR="00F417E8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17E8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417E8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F417E8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F417E8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F417E8" w:rsidRDefault="00F417E8" w:rsidP="00DB16A3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417E8" w:rsidRPr="005731E1" w:rsidTr="000F11EB">
        <w:trPr>
          <w:trHeight w:val="50"/>
        </w:trPr>
        <w:tc>
          <w:tcPr>
            <w:tcW w:w="10260" w:type="dxa"/>
            <w:gridSpan w:val="8"/>
            <w:shd w:val="clear" w:color="auto" w:fill="F3F3F3"/>
          </w:tcPr>
          <w:p w:rsidR="00F417E8" w:rsidRPr="007D7516" w:rsidRDefault="00F417E8" w:rsidP="000F11EB">
            <w:pPr>
              <w:spacing w:before="60" w:after="60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Część B</w:t>
            </w:r>
          </w:p>
        </w:tc>
      </w:tr>
      <w:tr w:rsidR="00F417E8" w:rsidRPr="005731E1" w:rsidTr="000F11EB">
        <w:trPr>
          <w:trHeight w:val="50"/>
        </w:trPr>
        <w:tc>
          <w:tcPr>
            <w:tcW w:w="4680" w:type="dxa"/>
            <w:gridSpan w:val="3"/>
          </w:tcPr>
          <w:p w:rsidR="00F417E8" w:rsidRPr="007D7516" w:rsidRDefault="00F417E8" w:rsidP="000F11EB">
            <w:pPr>
              <w:spacing w:before="60" w:after="60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Numer seryjny</w:t>
            </w:r>
            <w:r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ureządzenia</w:t>
            </w: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3"/>
          </w:tcPr>
          <w:p w:rsidR="00F417E8" w:rsidRPr="005126C8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5126C8">
              <w:rPr>
                <w:rFonts w:ascii="Arial" w:hAnsi="Arial" w:cs="Arial"/>
                <w:iCs/>
                <w:color w:val="C0C0C0"/>
                <w:sz w:val="20"/>
                <w:szCs w:val="20"/>
              </w:rPr>
              <w:t>Długość anteny:</w:t>
            </w:r>
          </w:p>
        </w:tc>
        <w:tc>
          <w:tcPr>
            <w:tcW w:w="2880" w:type="dxa"/>
            <w:gridSpan w:val="2"/>
          </w:tcPr>
          <w:p w:rsidR="00F417E8" w:rsidRPr="005126C8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5126C8">
              <w:rPr>
                <w:rFonts w:ascii="Arial" w:hAnsi="Arial" w:cs="Arial"/>
                <w:iCs/>
                <w:color w:val="C0C0C0"/>
                <w:sz w:val="20"/>
                <w:szCs w:val="20"/>
              </w:rPr>
              <w:t>Częstotliwość:</w:t>
            </w:r>
          </w:p>
        </w:tc>
      </w:tr>
      <w:tr w:rsidR="00F417E8" w:rsidRPr="005731E1" w:rsidTr="000F11EB">
        <w:trPr>
          <w:trHeight w:val="50"/>
        </w:trPr>
        <w:tc>
          <w:tcPr>
            <w:tcW w:w="1620" w:type="dxa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E -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10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[V/m]</w:t>
            </w:r>
          </w:p>
        </w:tc>
        <w:tc>
          <w:tcPr>
            <w:tcW w:w="1620" w:type="dxa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E -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20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[V/m]</w:t>
            </w:r>
          </w:p>
        </w:tc>
        <w:tc>
          <w:tcPr>
            <w:tcW w:w="1800" w:type="dxa"/>
            <w:gridSpan w:val="2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H -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10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[A/m]</w:t>
            </w:r>
          </w:p>
        </w:tc>
        <w:tc>
          <w:tcPr>
            <w:tcW w:w="1800" w:type="dxa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H -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7D7516">
                <w:rPr>
                  <w:rFonts w:ascii="Arial" w:hAnsi="Arial" w:cs="Arial"/>
                  <w:iCs/>
                  <w:color w:val="C0C0C0"/>
                  <w:sz w:val="20"/>
                  <w:szCs w:val="20"/>
                </w:rPr>
                <w:t>20 cm</w:t>
              </w:r>
            </w:smartTag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 xml:space="preserve"> [A/m]</w:t>
            </w:r>
          </w:p>
        </w:tc>
        <w:tc>
          <w:tcPr>
            <w:tcW w:w="1620" w:type="dxa"/>
            <w:gridSpan w:val="2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D – sp [cm]</w:t>
            </w:r>
          </w:p>
        </w:tc>
        <w:tc>
          <w:tcPr>
            <w:tcW w:w="1800" w:type="dxa"/>
          </w:tcPr>
          <w:p w:rsidR="00F417E8" w:rsidRPr="007D7516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color w:val="C0C0C0"/>
                <w:sz w:val="20"/>
                <w:szCs w:val="20"/>
              </w:rPr>
            </w:pPr>
            <w:r w:rsidRPr="007D7516">
              <w:rPr>
                <w:rFonts w:ascii="Arial" w:hAnsi="Arial" w:cs="Arial"/>
                <w:iCs/>
                <w:color w:val="C0C0C0"/>
                <w:sz w:val="20"/>
                <w:szCs w:val="20"/>
              </w:rPr>
              <w:t>D - sz [cm]</w:t>
            </w:r>
          </w:p>
        </w:tc>
      </w:tr>
      <w:tr w:rsidR="00F417E8" w:rsidRPr="005731E1" w:rsidTr="000F11EB">
        <w:trPr>
          <w:trHeight w:val="50"/>
        </w:trPr>
        <w:tc>
          <w:tcPr>
            <w:tcW w:w="1620" w:type="dxa"/>
          </w:tcPr>
          <w:p w:rsidR="00F417E8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</w:tcPr>
          <w:p w:rsidR="00F417E8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F417E8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F417E8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F417E8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F417E8" w:rsidRDefault="00F417E8" w:rsidP="000F11EB">
            <w:pPr>
              <w:spacing w:before="60" w:after="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417E8" w:rsidRPr="00400D61" w:rsidRDefault="00F417E8" w:rsidP="007D7516">
      <w:pPr>
        <w:rPr>
          <w:sz w:val="20"/>
          <w:szCs w:val="20"/>
        </w:rPr>
      </w:pPr>
    </w:p>
    <w:p w:rsidR="00F417E8" w:rsidRPr="007D7516" w:rsidRDefault="00F417E8" w:rsidP="007D7516">
      <w:pPr>
        <w:rPr>
          <w:sz w:val="4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6"/>
        <w:gridCol w:w="1802"/>
        <w:gridCol w:w="5042"/>
      </w:tblGrid>
      <w:tr w:rsidR="00F417E8" w:rsidRPr="005731E1" w:rsidTr="006122EF">
        <w:trPr>
          <w:trHeight w:val="46"/>
        </w:trPr>
        <w:tc>
          <w:tcPr>
            <w:tcW w:w="10260" w:type="dxa"/>
            <w:gridSpan w:val="3"/>
          </w:tcPr>
          <w:p w:rsidR="00F417E8" w:rsidRPr="003A036D" w:rsidRDefault="00F417E8" w:rsidP="006122EF">
            <w:pPr>
              <w:spacing w:before="60" w:after="60"/>
              <w:ind w:left="180" w:hanging="18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A036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Uwagi:</w:t>
            </w:r>
          </w:p>
          <w:p w:rsidR="00F417E8" w:rsidRDefault="00F417E8" w:rsidP="006122EF">
            <w:pPr>
              <w:spacing w:before="60" w:after="60"/>
              <w:ind w:left="180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4DB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Zlecenie wystawia się zbiorczo dla jednego typu urządzenia, wykazując wszystkie egzemplarze które mają być poddane ocenie.</w:t>
            </w:r>
          </w:p>
          <w:p w:rsidR="00F417E8" w:rsidRDefault="00F417E8" w:rsidP="00684DB4">
            <w:pPr>
              <w:spacing w:before="60" w:after="60"/>
              <w:ind w:left="180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2. W części 1 zlecenia należy zaznaczyć jakiego zakresu częstotliwości oraz  rodzaju środka łączności dotyczy zlecenie.</w:t>
            </w:r>
          </w:p>
          <w:p w:rsidR="00F417E8" w:rsidRDefault="00F417E8" w:rsidP="00684DB4">
            <w:pPr>
              <w:spacing w:before="60" w:after="60"/>
              <w:ind w:left="180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3. Części A lub B zlecenia wypełnia się  oddzielnie dla każdej sztuki urządzenia</w:t>
            </w:r>
          </w:p>
          <w:p w:rsidR="00F417E8" w:rsidRDefault="00F417E8" w:rsidP="00684DB4">
            <w:pPr>
              <w:spacing w:before="60" w:after="60"/>
              <w:ind w:left="180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4. Warunkiem przyjęcia  zlecenia do realizacji jest potwierdzenie go przez wskazanego płatnika. </w:t>
            </w:r>
          </w:p>
          <w:p w:rsidR="00F417E8" w:rsidRDefault="00F417E8" w:rsidP="003A036D">
            <w:pPr>
              <w:spacing w:before="120" w:after="60"/>
              <w:ind w:left="181" w:hanging="181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A036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Zastosowane skróty:</w:t>
            </w:r>
          </w:p>
          <w:p w:rsidR="00F417E8" w:rsidRPr="00C11B60" w:rsidRDefault="00F417E8" w:rsidP="006122EF">
            <w:pPr>
              <w:spacing w:before="60" w:after="60"/>
              <w:ind w:left="180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1B6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 –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11B60">
                <w:rPr>
                  <w:rFonts w:ascii="Arial" w:hAnsi="Arial" w:cs="Arial"/>
                  <w:b/>
                  <w:i/>
                  <w:iCs/>
                  <w:sz w:val="20"/>
                  <w:szCs w:val="20"/>
                </w:rPr>
                <w:t>10 cm</w:t>
              </w:r>
            </w:smartTag>
            <w:r w:rsidRPr="00C11B6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, H –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11B60">
                <w:rPr>
                  <w:rFonts w:ascii="Arial" w:hAnsi="Arial" w:cs="Arial"/>
                  <w:b/>
                  <w:i/>
                  <w:iCs/>
                  <w:sz w:val="20"/>
                  <w:szCs w:val="20"/>
                </w:rPr>
                <w:t>10 cm</w:t>
              </w:r>
            </w:smartTag>
            <w:r w:rsidRPr="00C11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wartość natężenia pola – E / - H  w odległości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C11B60">
                <w:rPr>
                  <w:rFonts w:ascii="Arial" w:hAnsi="Arial" w:cs="Arial"/>
                  <w:i/>
                  <w:iCs/>
                  <w:sz w:val="20"/>
                  <w:szCs w:val="20"/>
                </w:rPr>
                <w:t>10 cm</w:t>
              </w:r>
            </w:smartTag>
            <w:r w:rsidRPr="00C11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 źródła</w:t>
            </w:r>
          </w:p>
          <w:p w:rsidR="00F417E8" w:rsidRPr="00C11B60" w:rsidRDefault="00F417E8" w:rsidP="003A036D">
            <w:pPr>
              <w:spacing w:before="60" w:after="60"/>
              <w:ind w:left="180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1B6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E –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C11B60">
                <w:rPr>
                  <w:rFonts w:ascii="Arial" w:hAnsi="Arial" w:cs="Arial"/>
                  <w:b/>
                  <w:i/>
                  <w:iCs/>
                  <w:sz w:val="20"/>
                  <w:szCs w:val="20"/>
                </w:rPr>
                <w:t>20 cm</w:t>
              </w:r>
            </w:smartTag>
            <w:r w:rsidRPr="00C11B6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, H –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C11B60">
                <w:rPr>
                  <w:rFonts w:ascii="Arial" w:hAnsi="Arial" w:cs="Arial"/>
                  <w:b/>
                  <w:i/>
                  <w:iCs/>
                  <w:sz w:val="20"/>
                  <w:szCs w:val="20"/>
                </w:rPr>
                <w:t>20 cm</w:t>
              </w:r>
            </w:smartTag>
            <w:r w:rsidRPr="00C11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wartość natężenia pola – E / - H  w odległości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C11B60">
                <w:rPr>
                  <w:rFonts w:ascii="Arial" w:hAnsi="Arial" w:cs="Arial"/>
                  <w:i/>
                  <w:iCs/>
                  <w:sz w:val="20"/>
                  <w:szCs w:val="20"/>
                </w:rPr>
                <w:t>20 cm</w:t>
              </w:r>
            </w:smartTag>
            <w:r w:rsidRPr="00C11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 źródła</w:t>
            </w:r>
          </w:p>
          <w:p w:rsidR="00F417E8" w:rsidRPr="00C11B60" w:rsidRDefault="00F417E8" w:rsidP="003A036D">
            <w:pPr>
              <w:spacing w:before="60" w:after="60"/>
              <w:ind w:left="180" w:hanging="18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11B60"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</w:rPr>
              <w:t>I kk</w:t>
            </w:r>
            <w:r w:rsidRPr="00C11B6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 - maksymalna wartość prądu kończynowego kontaktowego</w:t>
            </w:r>
          </w:p>
          <w:p w:rsidR="00F417E8" w:rsidRPr="00C11B60" w:rsidRDefault="00F417E8" w:rsidP="003A036D">
            <w:pPr>
              <w:spacing w:before="60" w:after="60"/>
              <w:ind w:left="180" w:hanging="18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11B60">
              <w:rPr>
                <w:rFonts w:ascii="Arial" w:hAnsi="Arial" w:cs="Arial"/>
                <w:b/>
                <w:i/>
                <w:iCs/>
                <w:color w:val="auto"/>
                <w:sz w:val="20"/>
                <w:szCs w:val="20"/>
              </w:rPr>
              <w:t>I ki</w:t>
            </w:r>
            <w:r w:rsidRPr="00C11B6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– maksymalna wartość prądu kończynowego indukowanego</w:t>
            </w:r>
          </w:p>
          <w:p w:rsidR="00F417E8" w:rsidRPr="00C11B60" w:rsidRDefault="00F417E8" w:rsidP="003A036D">
            <w:pPr>
              <w:spacing w:before="60" w:after="60"/>
              <w:ind w:left="180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1B6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 sp</w:t>
            </w:r>
            <w:r w:rsidRPr="00C11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maksymalny zasięg strefy pośredniej wokół urządzenia</w:t>
            </w:r>
          </w:p>
          <w:p w:rsidR="00F417E8" w:rsidRPr="00C11B60" w:rsidRDefault="00F417E8" w:rsidP="003A036D">
            <w:pPr>
              <w:spacing w:before="60" w:after="60"/>
              <w:ind w:left="180" w:hanging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1B6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 sz</w:t>
            </w:r>
            <w:r w:rsidRPr="00C11B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maksymalny zasięg strefy zagrożenia wokół urządzenia</w:t>
            </w:r>
          </w:p>
          <w:p w:rsidR="00F417E8" w:rsidRPr="003A036D" w:rsidRDefault="00F417E8" w:rsidP="003A036D">
            <w:pPr>
              <w:spacing w:before="120" w:after="60"/>
              <w:ind w:left="181" w:hanging="181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A036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Zasada oceny zgodnoś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ci</w:t>
            </w:r>
            <w:r w:rsidRPr="003A036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: </w:t>
            </w:r>
          </w:p>
          <w:p w:rsidR="00F417E8" w:rsidRDefault="00F417E8" w:rsidP="00400D61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Weryfikacja uzyskanych wyników symulacji komputerowych i ocena zgodności badanych </w:t>
            </w:r>
            <w:r w:rsidRPr="00400D61">
              <w:rPr>
                <w:rFonts w:ascii="Arial" w:hAnsi="Arial" w:cs="Arial"/>
                <w:i/>
                <w:sz w:val="20"/>
                <w:szCs w:val="20"/>
              </w:rPr>
              <w:t>urządze</w:t>
            </w:r>
            <w:r>
              <w:rPr>
                <w:rFonts w:ascii="Arial" w:hAnsi="Arial" w:cs="Arial"/>
                <w:i/>
                <w:sz w:val="20"/>
                <w:szCs w:val="20"/>
              </w:rPr>
              <w:t>ń dokonywana jest według zasad o</w:t>
            </w:r>
            <w:r w:rsidRPr="00400D61">
              <w:rPr>
                <w:rFonts w:ascii="Arial" w:hAnsi="Arial" w:cs="Arial"/>
                <w:i/>
                <w:sz w:val="20"/>
                <w:szCs w:val="20"/>
              </w:rPr>
              <w:t xml:space="preserve">kreślonych w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polskiej Normie </w:t>
            </w:r>
            <w:r w:rsidRPr="00400D61">
              <w:rPr>
                <w:rFonts w:ascii="Arial" w:hAnsi="Arial" w:cs="Arial"/>
                <w:i/>
                <w:sz w:val="20"/>
                <w:szCs w:val="20"/>
              </w:rPr>
              <w:t xml:space="preserve">PN-EN 62311:2010 </w:t>
            </w:r>
            <w:r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Pr="00400D61">
              <w:rPr>
                <w:rFonts w:ascii="Arial" w:hAnsi="Arial" w:cs="Arial"/>
                <w:i/>
                <w:sz w:val="20"/>
                <w:szCs w:val="20"/>
              </w:rPr>
              <w:t>Ocena urządzeń elektronicznych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400D61">
              <w:rPr>
                <w:rFonts w:ascii="Arial" w:hAnsi="Arial" w:cs="Arial"/>
                <w:i/>
                <w:sz w:val="20"/>
                <w:szCs w:val="20"/>
              </w:rPr>
              <w:t>i elektrycznych w odniesieniu do ograniczeń ekspozycji ludności w polach elektromagnetycznych (0 Hz-300 GHz)</w:t>
            </w:r>
            <w:r>
              <w:rPr>
                <w:rFonts w:ascii="Arial" w:hAnsi="Arial" w:cs="Arial"/>
                <w:i/>
                <w:sz w:val="20"/>
                <w:szCs w:val="20"/>
              </w:rPr>
              <w:t>”.</w:t>
            </w:r>
          </w:p>
          <w:p w:rsidR="00F417E8" w:rsidRPr="000835ED" w:rsidRDefault="00F417E8" w:rsidP="000835ED">
            <w:pPr>
              <w:spacing w:before="60"/>
              <w:jc w:val="both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0835ED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Podstawa prawna:</w:t>
            </w:r>
          </w:p>
          <w:p w:rsidR="00F417E8" w:rsidRPr="000835ED" w:rsidRDefault="00F417E8" w:rsidP="000835ED">
            <w:pPr>
              <w:spacing w:before="60"/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0835ED">
              <w:rPr>
                <w:rFonts w:ascii="Arial" w:hAnsi="Arial" w:cs="Arial"/>
                <w:i/>
                <w:color w:val="auto"/>
                <w:sz w:val="20"/>
                <w:szCs w:val="20"/>
              </w:rPr>
              <w:t>Decyzja 171/MON z dnia 27 października 2017 r. (Dz.U. MON 208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Pr="000835ED">
              <w:rPr>
                <w:rFonts w:ascii="Arial" w:hAnsi="Arial" w:cs="Arial"/>
                <w:i/>
                <w:color w:val="auto"/>
                <w:sz w:val="20"/>
                <w:szCs w:val="20"/>
              </w:rPr>
              <w:t>z późn. zm.)</w:t>
            </w:r>
          </w:p>
          <w:p w:rsidR="00F417E8" w:rsidRPr="00400D61" w:rsidRDefault="00F417E8" w:rsidP="000835ED">
            <w:pPr>
              <w:spacing w:before="120"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835ED">
              <w:rPr>
                <w:rFonts w:ascii="Arial" w:hAnsi="Arial" w:cs="Arial"/>
                <w:i/>
                <w:color w:val="auto"/>
                <w:sz w:val="20"/>
                <w:szCs w:val="20"/>
              </w:rPr>
              <w:t>Rozporządzenie MRPiPS z dnia 30 zcerwca 2016 r. (Dz.U. 950)</w:t>
            </w:r>
          </w:p>
        </w:tc>
      </w:tr>
      <w:tr w:rsidR="00F417E8" w:rsidRPr="005731E1" w:rsidTr="006122EF">
        <w:tc>
          <w:tcPr>
            <w:tcW w:w="3416" w:type="dxa"/>
            <w:shd w:val="clear" w:color="auto" w:fill="F3F3F3"/>
          </w:tcPr>
          <w:p w:rsidR="00F417E8" w:rsidRPr="00633C26" w:rsidRDefault="00F417E8" w:rsidP="00891704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16021F">
              <w:rPr>
                <w:rFonts w:ascii="Arial" w:hAnsi="Arial" w:cs="Arial"/>
                <w:sz w:val="22"/>
                <w:szCs w:val="22"/>
              </w:rPr>
              <w:t>Sporządził:</w:t>
            </w:r>
          </w:p>
        </w:tc>
        <w:tc>
          <w:tcPr>
            <w:tcW w:w="1802" w:type="dxa"/>
            <w:shd w:val="clear" w:color="auto" w:fill="F3F3F3"/>
          </w:tcPr>
          <w:p w:rsidR="00F417E8" w:rsidRPr="0016021F" w:rsidRDefault="00F417E8" w:rsidP="00891704">
            <w:pPr>
              <w:spacing w:before="60" w:after="60"/>
              <w:ind w:left="-108" w:right="-108"/>
              <w:jc w:val="center"/>
              <w:rPr>
                <w:rFonts w:ascii="Arial" w:hAnsi="Arial" w:cs="Arial"/>
              </w:rPr>
            </w:pPr>
            <w:r w:rsidRPr="0016021F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5042" w:type="dxa"/>
            <w:shd w:val="clear" w:color="auto" w:fill="F3F3F3"/>
          </w:tcPr>
          <w:p w:rsidR="00F417E8" w:rsidRPr="0016021F" w:rsidRDefault="00F417E8" w:rsidP="00891704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16021F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  <w:tr w:rsidR="00F417E8" w:rsidRPr="005731E1" w:rsidTr="006122EF">
        <w:tc>
          <w:tcPr>
            <w:tcW w:w="3416" w:type="dxa"/>
          </w:tcPr>
          <w:p w:rsidR="00F417E8" w:rsidRDefault="00F417E8" w:rsidP="00891704">
            <w:pPr>
              <w:spacing w:before="60" w:after="60"/>
              <w:ind w:right="-289"/>
              <w:rPr>
                <w:rFonts w:ascii="Arial" w:hAnsi="Arial" w:cs="Arial"/>
                <w:sz w:val="20"/>
                <w:szCs w:val="20"/>
              </w:rPr>
            </w:pPr>
          </w:p>
          <w:p w:rsidR="00F417E8" w:rsidRPr="00633C26" w:rsidRDefault="00F417E8" w:rsidP="00891704">
            <w:pPr>
              <w:spacing w:before="60" w:after="60"/>
              <w:ind w:right="-28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</w:tcPr>
          <w:p w:rsidR="00F417E8" w:rsidRDefault="00F417E8" w:rsidP="00891704">
            <w:pPr>
              <w:spacing w:before="60" w:after="60"/>
              <w:ind w:right="-289"/>
              <w:rPr>
                <w:rFonts w:ascii="Arial" w:hAnsi="Arial" w:cs="Arial"/>
              </w:rPr>
            </w:pPr>
          </w:p>
          <w:p w:rsidR="00F417E8" w:rsidRPr="0016021F" w:rsidRDefault="00F417E8" w:rsidP="00891704">
            <w:pPr>
              <w:spacing w:before="60" w:after="60"/>
              <w:ind w:right="-289"/>
              <w:rPr>
                <w:rFonts w:ascii="Arial" w:hAnsi="Arial" w:cs="Arial"/>
              </w:rPr>
            </w:pPr>
          </w:p>
        </w:tc>
        <w:tc>
          <w:tcPr>
            <w:tcW w:w="5042" w:type="dxa"/>
          </w:tcPr>
          <w:p w:rsidR="00F417E8" w:rsidRDefault="00F417E8" w:rsidP="00891704">
            <w:pPr>
              <w:spacing w:before="60" w:after="60"/>
              <w:ind w:right="-289"/>
              <w:rPr>
                <w:rFonts w:ascii="Arial" w:hAnsi="Arial" w:cs="Arial"/>
              </w:rPr>
            </w:pPr>
          </w:p>
          <w:p w:rsidR="00F417E8" w:rsidRDefault="00F417E8" w:rsidP="00891704">
            <w:pPr>
              <w:spacing w:before="60" w:after="60"/>
              <w:ind w:right="-289"/>
              <w:rPr>
                <w:rFonts w:ascii="Arial" w:hAnsi="Arial" w:cs="Arial"/>
              </w:rPr>
            </w:pPr>
          </w:p>
          <w:p w:rsidR="00F417E8" w:rsidRPr="0016021F" w:rsidRDefault="00F417E8" w:rsidP="00891704">
            <w:pPr>
              <w:spacing w:before="60" w:after="60"/>
              <w:ind w:right="-289"/>
              <w:rPr>
                <w:rFonts w:ascii="Arial" w:hAnsi="Arial" w:cs="Arial"/>
              </w:rPr>
            </w:pPr>
          </w:p>
        </w:tc>
      </w:tr>
    </w:tbl>
    <w:p w:rsidR="00F417E8" w:rsidRPr="0073718E" w:rsidRDefault="00F417E8" w:rsidP="00BB3BF4">
      <w:pPr>
        <w:spacing w:before="60" w:after="60"/>
        <w:jc w:val="both"/>
        <w:rPr>
          <w:rFonts w:ascii="Arial" w:hAnsi="Arial" w:cs="Arial"/>
          <w:color w:val="auto"/>
          <w:sz w:val="16"/>
          <w:szCs w:val="16"/>
        </w:rPr>
      </w:pPr>
      <w:bookmarkStart w:id="0" w:name="_GoBack"/>
      <w:bookmarkEnd w:id="0"/>
    </w:p>
    <w:p w:rsidR="00F417E8" w:rsidRDefault="00F417E8"/>
    <w:sectPr w:rsidR="00F417E8" w:rsidSect="00612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0" w:code="9"/>
      <w:pgMar w:top="851" w:right="567" w:bottom="851" w:left="567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E8" w:rsidRDefault="00F417E8">
      <w:r>
        <w:separator/>
      </w:r>
    </w:p>
  </w:endnote>
  <w:endnote w:type="continuationSeparator" w:id="0">
    <w:p w:rsidR="00F417E8" w:rsidRDefault="00F4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E8" w:rsidRDefault="00F417E8" w:rsidP="00087D15">
    <w:pPr>
      <w:pStyle w:val="Footer"/>
    </w:pPr>
    <w:r w:rsidRPr="00376D6B">
      <w:rPr>
        <w:rStyle w:val="PageNumber"/>
        <w:rFonts w:ascii="Calibri" w:hAnsi="Calibri"/>
        <w:sz w:val="20"/>
        <w:szCs w:val="20"/>
      </w:rPr>
      <w:tab/>
    </w:r>
    <w:r w:rsidRPr="00376D6B">
      <w:rPr>
        <w:rStyle w:val="PageNumber"/>
        <w:rFonts w:ascii="Calibri" w:hAnsi="Calibri"/>
        <w:sz w:val="20"/>
        <w:szCs w:val="20"/>
      </w:rPr>
      <w:tab/>
    </w:r>
    <w:r w:rsidRPr="00376D6B">
      <w:rPr>
        <w:rStyle w:val="PageNumber"/>
        <w:rFonts w:ascii="Calibri" w:hAnsi="Calibri"/>
        <w:sz w:val="20"/>
        <w:szCs w:val="20"/>
      </w:rPr>
      <w:fldChar w:fldCharType="begin"/>
    </w:r>
    <w:r w:rsidRPr="00376D6B">
      <w:rPr>
        <w:rStyle w:val="PageNumber"/>
        <w:rFonts w:ascii="Calibri" w:hAnsi="Calibri"/>
        <w:sz w:val="20"/>
        <w:szCs w:val="20"/>
      </w:rPr>
      <w:instrText xml:space="preserve"> PAGE </w:instrText>
    </w:r>
    <w:r w:rsidRPr="00376D6B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2</w:t>
    </w:r>
    <w:r w:rsidRPr="00376D6B">
      <w:rPr>
        <w:rStyle w:val="PageNumber"/>
        <w:rFonts w:ascii="Calibri" w:hAnsi="Calibri"/>
        <w:sz w:val="20"/>
        <w:szCs w:val="20"/>
      </w:rPr>
      <w:fldChar w:fldCharType="end"/>
    </w:r>
    <w:r w:rsidRPr="00376D6B">
      <w:rPr>
        <w:rStyle w:val="PageNumber"/>
        <w:rFonts w:ascii="Calibri" w:hAnsi="Calibri"/>
        <w:sz w:val="20"/>
        <w:szCs w:val="20"/>
      </w:rPr>
      <w:t xml:space="preserve"> z </w:t>
    </w:r>
    <w:r w:rsidRPr="00376D6B">
      <w:rPr>
        <w:rStyle w:val="PageNumber"/>
        <w:rFonts w:ascii="Calibri" w:hAnsi="Calibri"/>
        <w:sz w:val="20"/>
        <w:szCs w:val="20"/>
      </w:rPr>
      <w:fldChar w:fldCharType="begin"/>
    </w:r>
    <w:r w:rsidRPr="00376D6B">
      <w:rPr>
        <w:rStyle w:val="PageNumber"/>
        <w:rFonts w:ascii="Calibri" w:hAnsi="Calibri"/>
        <w:sz w:val="20"/>
        <w:szCs w:val="20"/>
      </w:rPr>
      <w:instrText xml:space="preserve"> NUMPAGES </w:instrText>
    </w:r>
    <w:r w:rsidRPr="00376D6B">
      <w:rPr>
        <w:rStyle w:val="PageNumber"/>
        <w:rFonts w:ascii="Calibri" w:hAnsi="Calibri"/>
        <w:sz w:val="20"/>
        <w:szCs w:val="20"/>
      </w:rPr>
      <w:fldChar w:fldCharType="separate"/>
    </w:r>
    <w:r>
      <w:rPr>
        <w:rStyle w:val="PageNumber"/>
        <w:rFonts w:ascii="Calibri" w:hAnsi="Calibri"/>
        <w:noProof/>
        <w:sz w:val="20"/>
        <w:szCs w:val="20"/>
      </w:rPr>
      <w:t>2</w:t>
    </w:r>
    <w:r w:rsidRPr="00376D6B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E8" w:rsidRDefault="00F417E8" w:rsidP="00B6432E">
    <w:pPr>
      <w:pStyle w:val="Footer"/>
      <w:jc w:val="right"/>
    </w:pPr>
    <w:r w:rsidRPr="00376D6B">
      <w:rPr>
        <w:rStyle w:val="PageNumber"/>
        <w:rFonts w:ascii="Calibri" w:hAnsi="Calibri"/>
        <w:sz w:val="20"/>
        <w:szCs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E8" w:rsidRDefault="00F4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E8" w:rsidRDefault="00F417E8">
      <w:r>
        <w:separator/>
      </w:r>
    </w:p>
  </w:footnote>
  <w:footnote w:type="continuationSeparator" w:id="0">
    <w:p w:rsidR="00F417E8" w:rsidRDefault="00F41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E8" w:rsidRDefault="00F417E8" w:rsidP="00914C36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17E8" w:rsidRDefault="00F417E8" w:rsidP="0038405E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E8" w:rsidRDefault="00F417E8" w:rsidP="00914C36">
    <w:pPr>
      <w:pStyle w:val="Header"/>
      <w:framePr w:wrap="around" w:vAnchor="text" w:hAnchor="margin" w:y="1"/>
      <w:rPr>
        <w:rStyle w:val="PageNumber"/>
      </w:rPr>
    </w:pPr>
  </w:p>
  <w:p w:rsidR="00F417E8" w:rsidRPr="00170E43" w:rsidRDefault="00F417E8" w:rsidP="00914C36">
    <w:pPr>
      <w:pStyle w:val="Header"/>
      <w:framePr w:wrap="around" w:vAnchor="text" w:hAnchor="margin" w:y="1"/>
      <w:rPr>
        <w:rStyle w:val="PageNumber"/>
        <w:rFonts w:ascii="Calibri" w:hAnsi="Calibri"/>
        <w:sz w:val="16"/>
        <w:szCs w:val="16"/>
      </w:rPr>
    </w:pPr>
    <w:r w:rsidRPr="00170E43">
      <w:rPr>
        <w:rStyle w:val="PageNumber"/>
        <w:rFonts w:ascii="Calibri" w:hAnsi="Calibri"/>
        <w:sz w:val="16"/>
        <w:szCs w:val="16"/>
      </w:rPr>
      <w:t>WIHE</w:t>
    </w:r>
    <w:r>
      <w:rPr>
        <w:rStyle w:val="PageNumber"/>
        <w:rFonts w:ascii="Calibri" w:hAnsi="Calibri"/>
        <w:sz w:val="16"/>
        <w:szCs w:val="16"/>
      </w:rPr>
      <w:t xml:space="preserve"> - ZAZE, wydanie 1 z 08</w:t>
    </w:r>
    <w:r w:rsidRPr="00170E43">
      <w:rPr>
        <w:rStyle w:val="PageNumber"/>
        <w:rFonts w:ascii="Calibri" w:hAnsi="Calibri"/>
        <w:sz w:val="16"/>
        <w:szCs w:val="16"/>
      </w:rPr>
      <w:t>.0</w:t>
    </w:r>
    <w:r>
      <w:rPr>
        <w:rStyle w:val="PageNumber"/>
        <w:rFonts w:ascii="Calibri" w:hAnsi="Calibri"/>
        <w:sz w:val="16"/>
        <w:szCs w:val="16"/>
      </w:rPr>
      <w:t>9</w:t>
    </w:r>
    <w:r w:rsidRPr="00170E43">
      <w:rPr>
        <w:rStyle w:val="PageNumber"/>
        <w:rFonts w:ascii="Calibri" w:hAnsi="Calibri"/>
        <w:sz w:val="16"/>
        <w:szCs w:val="16"/>
      </w:rPr>
      <w:t>.2020</w:t>
    </w:r>
    <w:r>
      <w:rPr>
        <w:rStyle w:val="PageNumber"/>
        <w:rFonts w:ascii="Calibri" w:hAnsi="Calibri"/>
        <w:sz w:val="16"/>
        <w:szCs w:val="16"/>
      </w:rPr>
      <w:t>r.</w:t>
    </w:r>
  </w:p>
  <w:p w:rsidR="00F417E8" w:rsidRDefault="00F417E8" w:rsidP="00170E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7E8" w:rsidRDefault="00F417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68B"/>
    <w:multiLevelType w:val="hybridMultilevel"/>
    <w:tmpl w:val="3E304444"/>
    <w:lvl w:ilvl="0" w:tplc="1934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9E4545"/>
    <w:multiLevelType w:val="hybridMultilevel"/>
    <w:tmpl w:val="B6DA4D7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6544BB"/>
    <w:multiLevelType w:val="hybridMultilevel"/>
    <w:tmpl w:val="EAF6A0F8"/>
    <w:lvl w:ilvl="0" w:tplc="E2322C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833525"/>
    <w:multiLevelType w:val="hybridMultilevel"/>
    <w:tmpl w:val="0AF005CE"/>
    <w:lvl w:ilvl="0" w:tplc="8BAA59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BF4"/>
    <w:rsid w:val="0003291B"/>
    <w:rsid w:val="00080B4C"/>
    <w:rsid w:val="000835ED"/>
    <w:rsid w:val="00087D15"/>
    <w:rsid w:val="000B3412"/>
    <w:rsid w:val="000E58A1"/>
    <w:rsid w:val="000E58B0"/>
    <w:rsid w:val="000F11EB"/>
    <w:rsid w:val="000F4D43"/>
    <w:rsid w:val="0013260F"/>
    <w:rsid w:val="0016021F"/>
    <w:rsid w:val="0016547C"/>
    <w:rsid w:val="00170E43"/>
    <w:rsid w:val="001778DA"/>
    <w:rsid w:val="00177C8E"/>
    <w:rsid w:val="00196921"/>
    <w:rsid w:val="001D02D5"/>
    <w:rsid w:val="001D6E20"/>
    <w:rsid w:val="001F6C2D"/>
    <w:rsid w:val="00251F52"/>
    <w:rsid w:val="0029587A"/>
    <w:rsid w:val="002976B3"/>
    <w:rsid w:val="002A3809"/>
    <w:rsid w:val="002F313D"/>
    <w:rsid w:val="003545C1"/>
    <w:rsid w:val="00376D6B"/>
    <w:rsid w:val="0038405E"/>
    <w:rsid w:val="003A036D"/>
    <w:rsid w:val="003C586E"/>
    <w:rsid w:val="003F6037"/>
    <w:rsid w:val="00400D61"/>
    <w:rsid w:val="00496496"/>
    <w:rsid w:val="004C3332"/>
    <w:rsid w:val="004C52AE"/>
    <w:rsid w:val="004D0192"/>
    <w:rsid w:val="004D40FE"/>
    <w:rsid w:val="004D6468"/>
    <w:rsid w:val="00500B88"/>
    <w:rsid w:val="005126C8"/>
    <w:rsid w:val="005731E1"/>
    <w:rsid w:val="00595393"/>
    <w:rsid w:val="00596070"/>
    <w:rsid w:val="005A4C0F"/>
    <w:rsid w:val="006122EF"/>
    <w:rsid w:val="006269B1"/>
    <w:rsid w:val="00633C26"/>
    <w:rsid w:val="00684DB4"/>
    <w:rsid w:val="006C7D94"/>
    <w:rsid w:val="00736407"/>
    <w:rsid w:val="0073718E"/>
    <w:rsid w:val="00741287"/>
    <w:rsid w:val="007923A5"/>
    <w:rsid w:val="007B36C3"/>
    <w:rsid w:val="007C71BC"/>
    <w:rsid w:val="007D7516"/>
    <w:rsid w:val="007F0826"/>
    <w:rsid w:val="00814F64"/>
    <w:rsid w:val="008670B0"/>
    <w:rsid w:val="00887405"/>
    <w:rsid w:val="00887D60"/>
    <w:rsid w:val="00891704"/>
    <w:rsid w:val="00891D98"/>
    <w:rsid w:val="008C646E"/>
    <w:rsid w:val="00914C36"/>
    <w:rsid w:val="00915E54"/>
    <w:rsid w:val="0095759B"/>
    <w:rsid w:val="009769C8"/>
    <w:rsid w:val="00A41C80"/>
    <w:rsid w:val="00A45BC2"/>
    <w:rsid w:val="00A5320E"/>
    <w:rsid w:val="00A6309D"/>
    <w:rsid w:val="00A72A67"/>
    <w:rsid w:val="00A86930"/>
    <w:rsid w:val="00B068CC"/>
    <w:rsid w:val="00B32C20"/>
    <w:rsid w:val="00B6432E"/>
    <w:rsid w:val="00BA7B85"/>
    <w:rsid w:val="00BB3BF4"/>
    <w:rsid w:val="00BE203B"/>
    <w:rsid w:val="00BE3679"/>
    <w:rsid w:val="00C11B60"/>
    <w:rsid w:val="00C91D7D"/>
    <w:rsid w:val="00C950A5"/>
    <w:rsid w:val="00CD6CAF"/>
    <w:rsid w:val="00CE127B"/>
    <w:rsid w:val="00D51366"/>
    <w:rsid w:val="00D55836"/>
    <w:rsid w:val="00D56819"/>
    <w:rsid w:val="00D57A50"/>
    <w:rsid w:val="00DB16A3"/>
    <w:rsid w:val="00E11011"/>
    <w:rsid w:val="00E22D55"/>
    <w:rsid w:val="00EA03B0"/>
    <w:rsid w:val="00ED4D39"/>
    <w:rsid w:val="00F417E8"/>
    <w:rsid w:val="00F7492A"/>
    <w:rsid w:val="00F9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F4"/>
    <w:pPr>
      <w:widowControl w:val="0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C950A5"/>
    <w:pPr>
      <w:widowControl/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D7D"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BB3B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3BF4"/>
    <w:rPr>
      <w:rFonts w:ascii="Arial Unicode MS" w:hAnsi="Arial Unicode MS" w:cs="Arial Unicode MS"/>
      <w:color w:val="000000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BB3B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7F0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40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D7D"/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459</Words>
  <Characters>2759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SYMULACJA KOMPUTEROWA</dc:title>
  <dc:subject/>
  <dc:creator>WIHIE</dc:creator>
  <cp:keywords/>
  <dc:description/>
  <cp:lastModifiedBy>Work JK</cp:lastModifiedBy>
  <cp:revision>2</cp:revision>
  <cp:lastPrinted>2020-06-17T08:57:00Z</cp:lastPrinted>
  <dcterms:created xsi:type="dcterms:W3CDTF">2020-09-08T11:13:00Z</dcterms:created>
  <dcterms:modified xsi:type="dcterms:W3CDTF">2020-09-08T11:13:00Z</dcterms:modified>
</cp:coreProperties>
</file>